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51C0" w14:textId="77777777" w:rsidR="006E280D" w:rsidRDefault="006E280D" w:rsidP="006E280D">
      <w:pPr>
        <w:pStyle w:val="Ttulo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Ficha de novedades: ¡</w:t>
      </w:r>
      <w:proofErr w:type="spellStart"/>
      <w:r>
        <w:rPr>
          <w:rFonts w:ascii="Arial" w:hAnsi="Arial" w:cs="Arial"/>
          <w:color w:val="auto"/>
        </w:rPr>
        <w:t>comunicá</w:t>
      </w:r>
      <w:proofErr w:type="spellEnd"/>
      <w:r>
        <w:rPr>
          <w:rFonts w:ascii="Arial" w:hAnsi="Arial" w:cs="Arial"/>
          <w:color w:val="auto"/>
        </w:rPr>
        <w:t xml:space="preserve"> tu participación en </w:t>
      </w:r>
    </w:p>
    <w:p w14:paraId="38981967" w14:textId="77777777" w:rsidR="006E280D" w:rsidRPr="00CF6AF9" w:rsidRDefault="006E280D" w:rsidP="006E280D">
      <w:pPr>
        <w:pStyle w:val="Ttulo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AOG </w:t>
      </w:r>
      <w:r w:rsidR="00681C79">
        <w:rPr>
          <w:rFonts w:ascii="Arial" w:hAnsi="Arial" w:cs="Arial"/>
          <w:color w:val="auto"/>
        </w:rPr>
        <w:t>Patagonia</w:t>
      </w:r>
      <w:r>
        <w:rPr>
          <w:rFonts w:ascii="Arial" w:hAnsi="Arial" w:cs="Arial"/>
          <w:color w:val="auto"/>
        </w:rPr>
        <w:t xml:space="preserve"> de manera gratuita y anticipada!</w:t>
      </w:r>
    </w:p>
    <w:p w14:paraId="3E1363E1" w14:textId="77777777" w:rsidR="006E280D" w:rsidRPr="00C17339" w:rsidRDefault="006E280D" w:rsidP="006E280D">
      <w:pPr>
        <w:pStyle w:val="Textoindependiente"/>
        <w:rPr>
          <w:sz w:val="20"/>
          <w:szCs w:val="20"/>
        </w:rPr>
      </w:pPr>
    </w:p>
    <w:p w14:paraId="08EB71F4" w14:textId="77777777" w:rsidR="006E280D" w:rsidRDefault="006E280D" w:rsidP="006E280D">
      <w:pPr>
        <w:pStyle w:val="Textoindependiente"/>
        <w:ind w:right="-1"/>
        <w:rPr>
          <w:sz w:val="20"/>
          <w:szCs w:val="20"/>
        </w:rPr>
      </w:pPr>
    </w:p>
    <w:p w14:paraId="4B7F4E7E" w14:textId="77777777" w:rsidR="006E280D" w:rsidRPr="00C17339" w:rsidRDefault="006E280D" w:rsidP="006E280D">
      <w:pPr>
        <w:pStyle w:val="Textoindependiente"/>
        <w:ind w:right="-1"/>
        <w:rPr>
          <w:sz w:val="20"/>
          <w:szCs w:val="20"/>
        </w:rPr>
      </w:pPr>
      <w:r w:rsidRPr="00C17339">
        <w:rPr>
          <w:sz w:val="20"/>
          <w:szCs w:val="20"/>
        </w:rPr>
        <w:t>Estimado expositor:</w:t>
      </w:r>
    </w:p>
    <w:p w14:paraId="6DF32218" w14:textId="77777777" w:rsidR="006E280D" w:rsidRDefault="006E280D" w:rsidP="006E280D">
      <w:pPr>
        <w:spacing w:before="100" w:beforeAutospacing="1" w:after="100" w:afterAutospacing="1"/>
        <w:ind w:right="-1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 xml:space="preserve">Queremos contarte que con la contratación de tu stand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s-ES"/>
        </w:rPr>
        <w:t>contás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s-ES"/>
        </w:rPr>
        <w:t xml:space="preserve"> con este medio de </w:t>
      </w:r>
      <w:r w:rsidRPr="00C17339">
        <w:rPr>
          <w:rFonts w:ascii="Arial" w:hAnsi="Arial" w:cs="Arial"/>
          <w:color w:val="000000"/>
          <w:sz w:val="20"/>
          <w:szCs w:val="20"/>
          <w:lang w:eastAsia="es-ES"/>
        </w:rPr>
        <w:t xml:space="preserve">comunicación </w:t>
      </w:r>
      <w:r>
        <w:rPr>
          <w:rFonts w:ascii="Arial" w:hAnsi="Arial" w:cs="Arial"/>
          <w:color w:val="000000"/>
          <w:sz w:val="20"/>
          <w:szCs w:val="20"/>
          <w:lang w:eastAsia="es-ES"/>
        </w:rPr>
        <w:t xml:space="preserve">en </w:t>
      </w:r>
      <w:r w:rsidRPr="00C17339">
        <w:rPr>
          <w:rFonts w:ascii="Arial" w:hAnsi="Arial" w:cs="Arial"/>
          <w:color w:val="000000"/>
          <w:sz w:val="20"/>
          <w:szCs w:val="20"/>
          <w:lang w:eastAsia="es-ES"/>
        </w:rPr>
        <w:t xml:space="preserve">forma </w:t>
      </w:r>
      <w:r w:rsidRPr="006060C9">
        <w:rPr>
          <w:rFonts w:ascii="Arial" w:hAnsi="Arial" w:cs="Arial"/>
          <w:color w:val="000000"/>
          <w:sz w:val="20"/>
          <w:szCs w:val="20"/>
          <w:u w:val="single"/>
          <w:lang w:eastAsia="es-ES"/>
        </w:rPr>
        <w:t>totalmente GRATUITA.</w:t>
      </w:r>
      <w:r w:rsidRPr="006060C9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s-ES"/>
        </w:rPr>
        <w:t xml:space="preserve">La información que nos proporciones será difundida a través de distintos canales (gacetillas de prensa y/o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s-ES"/>
        </w:rPr>
        <w:t>newsletters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s-ES"/>
        </w:rPr>
        <w:t>), dependiendo de los tiempos de entrega de la ficha y conforme a su contenido.</w:t>
      </w:r>
    </w:p>
    <w:p w14:paraId="236FE942" w14:textId="77777777" w:rsidR="006E280D" w:rsidRPr="006E280D" w:rsidRDefault="006E280D" w:rsidP="006E280D">
      <w:pPr>
        <w:spacing w:before="100" w:beforeAutospacing="1" w:after="100" w:afterAutospacing="1"/>
        <w:ind w:right="-1"/>
        <w:rPr>
          <w:rFonts w:ascii="Arial" w:hAnsi="Arial" w:cs="Arial"/>
          <w:color w:val="538135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 xml:space="preserve">Recomendamos enviar materiales novedosos, que consideren puedan ser </w:t>
      </w:r>
      <w:r w:rsidRPr="00681C79">
        <w:rPr>
          <w:rFonts w:ascii="Arial" w:hAnsi="Arial" w:cs="Arial"/>
          <w:color w:val="FFC000"/>
          <w:sz w:val="20"/>
          <w:szCs w:val="20"/>
          <w:lang w:eastAsia="es-ES"/>
        </w:rPr>
        <w:t xml:space="preserve">de interés para la prensa masiva y/o especializada y el público en general. </w:t>
      </w:r>
    </w:p>
    <w:p w14:paraId="17544A3E" w14:textId="77777777" w:rsidR="006E280D" w:rsidRPr="00477A71" w:rsidRDefault="006E280D" w:rsidP="006E280D">
      <w:pPr>
        <w:pStyle w:val="Textoindependiente"/>
        <w:ind w:right="-1"/>
        <w:rPr>
          <w:sz w:val="20"/>
          <w:szCs w:val="20"/>
        </w:rPr>
      </w:pPr>
      <w:proofErr w:type="spellStart"/>
      <w:r>
        <w:rPr>
          <w:sz w:val="20"/>
          <w:szCs w:val="20"/>
          <w:lang w:eastAsia="es-ES"/>
        </w:rPr>
        <w:t>Tené</w:t>
      </w:r>
      <w:proofErr w:type="spellEnd"/>
      <w:r w:rsidRPr="00477A71">
        <w:rPr>
          <w:sz w:val="20"/>
          <w:szCs w:val="20"/>
          <w:lang w:eastAsia="es-ES"/>
        </w:rPr>
        <w:t xml:space="preserve"> en cuenta que la publicación en los medios de prensa de dicha información depende exclusivamente del interés generado en los medios por la noticia presentada y no obedece a gestiones puntuales de prensa realizadas por los organizadores.</w:t>
      </w:r>
    </w:p>
    <w:p w14:paraId="17B0E805" w14:textId="77777777" w:rsidR="006E280D" w:rsidRPr="00C17339" w:rsidRDefault="006E280D" w:rsidP="006E280D">
      <w:pPr>
        <w:pStyle w:val="Textoindependiente"/>
        <w:ind w:right="-1"/>
        <w:rPr>
          <w:sz w:val="20"/>
          <w:szCs w:val="20"/>
        </w:rPr>
      </w:pPr>
    </w:p>
    <w:p w14:paraId="78C1C3D5" w14:textId="2580D6E9" w:rsidR="006E280D" w:rsidRDefault="006E280D" w:rsidP="006E280D">
      <w:pPr>
        <w:pStyle w:val="Textoindependiente"/>
        <w:ind w:right="-1"/>
        <w:rPr>
          <w:sz w:val="20"/>
          <w:szCs w:val="20"/>
        </w:rPr>
      </w:pPr>
      <w:r>
        <w:rPr>
          <w:sz w:val="20"/>
          <w:szCs w:val="20"/>
        </w:rPr>
        <w:t xml:space="preserve">Una vez completa </w:t>
      </w:r>
      <w:r w:rsidRPr="00C17339">
        <w:rPr>
          <w:sz w:val="20"/>
          <w:szCs w:val="20"/>
        </w:rPr>
        <w:t xml:space="preserve">ficha </w:t>
      </w:r>
      <w:r>
        <w:rPr>
          <w:sz w:val="20"/>
          <w:szCs w:val="20"/>
        </w:rPr>
        <w:t xml:space="preserve">te agradecemos que la envíes a la brevedad a </w:t>
      </w:r>
      <w:hyperlink r:id="rId7" w:history="1">
        <w:r w:rsidR="00700E87">
          <w:rPr>
            <w:rStyle w:val="Hipervnculo"/>
            <w:b/>
            <w:color w:val="auto"/>
            <w:sz w:val="20"/>
            <w:szCs w:val="20"/>
          </w:rPr>
          <w:t>ignacio.perez</w:t>
        </w:r>
        <w:r w:rsidRPr="00C17339">
          <w:rPr>
            <w:rStyle w:val="Hipervnculo"/>
            <w:b/>
            <w:color w:val="auto"/>
            <w:sz w:val="20"/>
            <w:szCs w:val="20"/>
          </w:rPr>
          <w:t>@argentina.messefrankfurt.com</w:t>
        </w:r>
      </w:hyperlink>
      <w:r w:rsidRPr="00C17339">
        <w:rPr>
          <w:sz w:val="20"/>
          <w:szCs w:val="20"/>
        </w:rPr>
        <w:t>.</w:t>
      </w:r>
      <w:r w:rsidR="00714A5C">
        <w:rPr>
          <w:sz w:val="20"/>
          <w:szCs w:val="20"/>
        </w:rPr>
        <w:t xml:space="preserve"> ¡Cua</w:t>
      </w:r>
      <w:r>
        <w:rPr>
          <w:sz w:val="20"/>
          <w:szCs w:val="20"/>
        </w:rPr>
        <w:t>nto antes la envíes podremos difundirla en mayor cantidad de canales!</w:t>
      </w:r>
    </w:p>
    <w:p w14:paraId="3C82AF2D" w14:textId="77777777" w:rsidR="006E280D" w:rsidRDefault="006E280D" w:rsidP="006E280D">
      <w:pPr>
        <w:pStyle w:val="Textoindependiente"/>
        <w:ind w:right="-1"/>
        <w:rPr>
          <w:sz w:val="20"/>
          <w:szCs w:val="20"/>
        </w:rPr>
      </w:pPr>
    </w:p>
    <w:p w14:paraId="7C87214B" w14:textId="77777777" w:rsidR="006E280D" w:rsidRDefault="006E280D" w:rsidP="006E280D">
      <w:pPr>
        <w:pStyle w:val="Textoindependiente"/>
        <w:ind w:right="-1"/>
        <w:rPr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31"/>
        <w:gridCol w:w="415"/>
        <w:gridCol w:w="1908"/>
        <w:gridCol w:w="5101"/>
      </w:tblGrid>
      <w:tr w:rsidR="006E280D" w:rsidRPr="00242FCF" w14:paraId="33594C25" w14:textId="77777777" w:rsidTr="006E280D">
        <w:trPr>
          <w:trHeight w:val="301"/>
          <w:tblHeader/>
        </w:trPr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1F4E79"/>
            <w:vAlign w:val="center"/>
          </w:tcPr>
          <w:p w14:paraId="6715332E" w14:textId="77777777" w:rsidR="006E280D" w:rsidRPr="00242FCF" w:rsidRDefault="006E280D" w:rsidP="006B72FB">
            <w:pPr>
              <w:pStyle w:val="Ttulo1"/>
              <w:ind w:right="-153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242FCF">
              <w:rPr>
                <w:rFonts w:ascii="Arial" w:hAnsi="Arial" w:cs="Arial"/>
                <w:color w:val="FFFFFF"/>
                <w:sz w:val="24"/>
                <w:szCs w:val="24"/>
              </w:rPr>
              <w:t xml:space="preserve">Ficha de novedades </w:t>
            </w:r>
          </w:p>
        </w:tc>
      </w:tr>
      <w:tr w:rsidR="006E280D" w:rsidRPr="006B78D0" w14:paraId="26B45133" w14:textId="77777777" w:rsidTr="006E280D">
        <w:trPr>
          <w:trHeight w:val="488"/>
        </w:trPr>
        <w:tc>
          <w:tcPr>
            <w:tcW w:w="425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CAF885" w14:textId="77777777" w:rsidR="006E280D" w:rsidRPr="006B78D0" w:rsidRDefault="006E280D" w:rsidP="006B7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Nombre de figuración de la empresa:</w:t>
            </w:r>
          </w:p>
        </w:tc>
        <w:tc>
          <w:tcPr>
            <w:tcW w:w="51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ACA7F6" w14:textId="77777777" w:rsidR="006E280D" w:rsidRPr="006B78D0" w:rsidRDefault="006E280D" w:rsidP="006B72FB">
            <w:pPr>
              <w:pStyle w:val="Textoindependiente"/>
              <w:spacing w:line="400" w:lineRule="exact"/>
              <w:rPr>
                <w:sz w:val="20"/>
                <w:szCs w:val="20"/>
              </w:rPr>
            </w:pPr>
          </w:p>
        </w:tc>
      </w:tr>
      <w:tr w:rsidR="006E280D" w:rsidRPr="006B78D0" w14:paraId="057070C3" w14:textId="77777777" w:rsidTr="006E280D">
        <w:trPr>
          <w:trHeight w:val="413"/>
        </w:trPr>
        <w:tc>
          <w:tcPr>
            <w:tcW w:w="19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9BDA48" w14:textId="77777777" w:rsidR="006E280D" w:rsidRPr="006B78D0" w:rsidRDefault="006E280D" w:rsidP="006B72FB">
            <w:pPr>
              <w:pStyle w:val="Textoindependiente"/>
              <w:spacing w:line="400" w:lineRule="exact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Nº de Stand:</w:t>
            </w:r>
          </w:p>
        </w:tc>
        <w:tc>
          <w:tcPr>
            <w:tcW w:w="742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C11E44E" w14:textId="77777777" w:rsidR="006E280D" w:rsidRPr="006B78D0" w:rsidRDefault="006E280D" w:rsidP="006B72FB">
            <w:pPr>
              <w:pStyle w:val="Textoindependiente"/>
              <w:spacing w:line="400" w:lineRule="exact"/>
              <w:rPr>
                <w:sz w:val="20"/>
                <w:szCs w:val="20"/>
              </w:rPr>
            </w:pPr>
          </w:p>
        </w:tc>
      </w:tr>
      <w:tr w:rsidR="006E280D" w:rsidRPr="006B78D0" w14:paraId="163D56A9" w14:textId="77777777" w:rsidTr="006E280D">
        <w:trPr>
          <w:trHeight w:val="428"/>
        </w:trPr>
        <w:tc>
          <w:tcPr>
            <w:tcW w:w="234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A29606" w14:textId="77777777" w:rsidR="006E280D" w:rsidRPr="006B78D0" w:rsidRDefault="006E280D" w:rsidP="006B72FB">
            <w:pPr>
              <w:pStyle w:val="Textoindependiente"/>
              <w:spacing w:line="400" w:lineRule="exact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 xml:space="preserve">Persona de Contacto: </w:t>
            </w:r>
          </w:p>
        </w:tc>
        <w:tc>
          <w:tcPr>
            <w:tcW w:w="70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622BF7" w14:textId="77777777" w:rsidR="006E280D" w:rsidRPr="006B78D0" w:rsidRDefault="006E280D" w:rsidP="006B72FB">
            <w:pPr>
              <w:pStyle w:val="Textoindependiente"/>
              <w:spacing w:line="400" w:lineRule="exact"/>
              <w:rPr>
                <w:sz w:val="20"/>
                <w:szCs w:val="20"/>
              </w:rPr>
            </w:pPr>
          </w:p>
        </w:tc>
      </w:tr>
      <w:tr w:rsidR="006E280D" w:rsidRPr="00C17339" w14:paraId="4E3233DA" w14:textId="77777777" w:rsidTr="006E280D">
        <w:trPr>
          <w:trHeight w:val="428"/>
        </w:trPr>
        <w:tc>
          <w:tcPr>
            <w:tcW w:w="19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324026" w14:textId="77777777" w:rsidR="006E280D" w:rsidRPr="006B78D0" w:rsidRDefault="006E280D" w:rsidP="006B72FB">
            <w:pPr>
              <w:pStyle w:val="Textoindependiente"/>
              <w:spacing w:line="4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742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D3D8D6" w14:textId="77777777" w:rsidR="006E280D" w:rsidRPr="00C17339" w:rsidRDefault="006E280D" w:rsidP="006B72FB">
            <w:pPr>
              <w:pStyle w:val="Textoindependiente"/>
              <w:spacing w:line="400" w:lineRule="exact"/>
              <w:rPr>
                <w:sz w:val="20"/>
                <w:szCs w:val="20"/>
              </w:rPr>
            </w:pPr>
          </w:p>
        </w:tc>
      </w:tr>
      <w:tr w:rsidR="006E280D" w:rsidRPr="00C17339" w14:paraId="15E1045A" w14:textId="77777777" w:rsidTr="006E280D">
        <w:trPr>
          <w:trHeight w:val="428"/>
        </w:trPr>
        <w:tc>
          <w:tcPr>
            <w:tcW w:w="19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FC0F2E" w14:textId="77777777" w:rsidR="006E280D" w:rsidRPr="006B78D0" w:rsidRDefault="006E280D" w:rsidP="006B72FB">
            <w:pPr>
              <w:pStyle w:val="Textoindependiente"/>
              <w:spacing w:line="4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42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DF4183" w14:textId="77777777" w:rsidR="006E280D" w:rsidRPr="00C17339" w:rsidRDefault="006E280D" w:rsidP="006B72FB">
            <w:pPr>
              <w:pStyle w:val="Textoindependiente"/>
              <w:spacing w:line="400" w:lineRule="exact"/>
              <w:rPr>
                <w:sz w:val="20"/>
                <w:szCs w:val="20"/>
              </w:rPr>
            </w:pPr>
          </w:p>
        </w:tc>
      </w:tr>
    </w:tbl>
    <w:p w14:paraId="7470A84A" w14:textId="77777777" w:rsidR="006E280D" w:rsidRDefault="006E280D" w:rsidP="006E280D">
      <w:pPr>
        <w:pStyle w:val="Textoindependiente"/>
        <w:rPr>
          <w:b/>
          <w:sz w:val="20"/>
          <w:szCs w:val="20"/>
        </w:rPr>
      </w:pPr>
    </w:p>
    <w:p w14:paraId="20F5168C" w14:textId="77777777" w:rsidR="006E280D" w:rsidRDefault="006E280D" w:rsidP="006E280D">
      <w:pPr>
        <w:pStyle w:val="Textoindependiente"/>
        <w:rPr>
          <w:b/>
          <w:sz w:val="20"/>
          <w:szCs w:val="20"/>
        </w:rPr>
      </w:pPr>
    </w:p>
    <w:p w14:paraId="756EAF7B" w14:textId="77777777" w:rsidR="006E280D" w:rsidRDefault="006E280D" w:rsidP="006E280D">
      <w:pPr>
        <w:pStyle w:val="Textoindependiente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DA9D40" wp14:editId="3ECF81BB">
                <wp:simplePos x="0" y="0"/>
                <wp:positionH relativeFrom="column">
                  <wp:posOffset>-5080</wp:posOffset>
                </wp:positionH>
                <wp:positionV relativeFrom="paragraph">
                  <wp:posOffset>41663</wp:posOffset>
                </wp:positionV>
                <wp:extent cx="5920105" cy="2305685"/>
                <wp:effectExtent l="12700" t="12700" r="10795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20105" cy="230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AAE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FAF65" w14:textId="77777777" w:rsidR="006E280D" w:rsidRDefault="006E280D" w:rsidP="006E280D">
                            <w:pPr>
                              <w:pStyle w:val="Textoindependient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1897B3" w14:textId="77777777" w:rsidR="006E280D" w:rsidRPr="006E280D" w:rsidRDefault="006E280D" w:rsidP="006E280D">
                            <w:pPr>
                              <w:pStyle w:val="Textoindependiente"/>
                              <w:rPr>
                                <w:b/>
                                <w:color w:val="1F4E79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8115E">
                              <w:rPr>
                                <w:sz w:val="18"/>
                                <w:szCs w:val="18"/>
                              </w:rPr>
                              <w:t xml:space="preserve">Antes 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continuar y para ser más precisos, detallamos algunos</w:t>
                            </w:r>
                            <w:r w:rsidRPr="0038115E">
                              <w:rPr>
                                <w:sz w:val="18"/>
                                <w:szCs w:val="18"/>
                              </w:rPr>
                              <w:t xml:space="preserve"> ejemplos de </w:t>
                            </w:r>
                            <w:r w:rsidRPr="0038115E">
                              <w:rPr>
                                <w:b/>
                                <w:sz w:val="18"/>
                                <w:szCs w:val="18"/>
                              </w:rPr>
                              <w:t>descripciones que</w:t>
                            </w:r>
                            <w:r w:rsidRPr="00681C79">
                              <w:rPr>
                                <w:b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4A5C" w:rsidRPr="00681C79">
                              <w:rPr>
                                <w:b/>
                                <w:color w:val="FFC000"/>
                                <w:sz w:val="18"/>
                                <w:szCs w:val="18"/>
                                <w:u w:val="single"/>
                              </w:rPr>
                              <w:t>NO SERÁ</w:t>
                            </w:r>
                            <w:r w:rsidRPr="00681C79">
                              <w:rPr>
                                <w:b/>
                                <w:color w:val="FFC000"/>
                                <w:sz w:val="18"/>
                                <w:szCs w:val="18"/>
                                <w:u w:val="single"/>
                              </w:rPr>
                              <w:t>N CONSIDERADAS “NOVEDADES”:</w:t>
                            </w:r>
                          </w:p>
                          <w:p w14:paraId="3A8077FB" w14:textId="77777777" w:rsidR="006E280D" w:rsidRPr="0038115E" w:rsidRDefault="006E280D" w:rsidP="006E280D">
                            <w:pPr>
                              <w:pStyle w:val="Textoindependient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D87BCBC" w14:textId="77777777" w:rsidR="006E280D" w:rsidRPr="0038115E" w:rsidRDefault="006E280D" w:rsidP="006E280D">
                            <w:pPr>
                              <w:pStyle w:val="Textoindependiente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8115E">
                              <w:rPr>
                                <w:sz w:val="18"/>
                                <w:szCs w:val="18"/>
                              </w:rPr>
                              <w:t xml:space="preserve">-Descripciones institucionales: </w:t>
                            </w:r>
                            <w:r w:rsidRPr="0038115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“Somos una empresa líder en el mercado argentino con más de cuarenta años de trayectoria”. </w:t>
                            </w:r>
                          </w:p>
                          <w:p w14:paraId="0B606F5D" w14:textId="77777777" w:rsidR="006E280D" w:rsidRPr="0038115E" w:rsidRDefault="006E280D" w:rsidP="006E280D">
                            <w:pPr>
                              <w:pStyle w:val="Textoindependient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9CE807" w14:textId="77777777" w:rsidR="006E280D" w:rsidRPr="0038115E" w:rsidRDefault="006E280D" w:rsidP="006E280D">
                            <w:pPr>
                              <w:pStyle w:val="Textoindependiente"/>
                              <w:rPr>
                                <w:sz w:val="18"/>
                                <w:szCs w:val="18"/>
                              </w:rPr>
                            </w:pPr>
                            <w:r w:rsidRPr="0038115E">
                              <w:rPr>
                                <w:sz w:val="18"/>
                                <w:szCs w:val="18"/>
                              </w:rPr>
                              <w:t xml:space="preserve">-Descripción lineal de productos y/o servicios que no sean novedosos: </w:t>
                            </w:r>
                            <w:r w:rsidRPr="0038115E">
                              <w:rPr>
                                <w:i/>
                                <w:sz w:val="18"/>
                                <w:szCs w:val="18"/>
                              </w:rPr>
                              <w:t>“Fabricamos mangueras de fibra tensada y 10 cm de diámetro”.</w:t>
                            </w:r>
                            <w:r w:rsidR="00714A5C">
                              <w:rPr>
                                <w:sz w:val="18"/>
                                <w:szCs w:val="18"/>
                              </w:rPr>
                              <w:t xml:space="preserve"> So</w:t>
                            </w:r>
                            <w:r w:rsidRPr="0038115E">
                              <w:rPr>
                                <w:sz w:val="18"/>
                                <w:szCs w:val="18"/>
                              </w:rPr>
                              <w:t>lo será considerado novedoso si se trata, por ejemplo, de un material que no existía en el mercado; si su nuevo sistema de producción reduce el consumo de energía o de materiales no reciclables; si para producirlos se creó/creará una nueva planta que requiere una determinada inversión; entre otros.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En ese caso, ¡aclararlo por favor!</w:t>
                            </w:r>
                          </w:p>
                          <w:p w14:paraId="577E1295" w14:textId="77777777" w:rsidR="006E280D" w:rsidRPr="0038115E" w:rsidRDefault="006E280D" w:rsidP="006E280D">
                            <w:pPr>
                              <w:pStyle w:val="Textoindependient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9BC742" w14:textId="77777777" w:rsidR="006E280D" w:rsidRPr="0038115E" w:rsidRDefault="006E280D" w:rsidP="006E280D">
                            <w:pPr>
                              <w:pStyle w:val="Textoindependiente"/>
                              <w:rPr>
                                <w:sz w:val="18"/>
                                <w:szCs w:val="18"/>
                              </w:rPr>
                            </w:pPr>
                            <w:r w:rsidRPr="0038115E">
                              <w:rPr>
                                <w:sz w:val="18"/>
                                <w:szCs w:val="18"/>
                              </w:rPr>
                              <w:t xml:space="preserve">-Lenguaje excesivamente técnico, que no sea accesible para un público más amplio que el del sector. </w:t>
                            </w:r>
                          </w:p>
                          <w:p w14:paraId="6537DC62" w14:textId="77777777" w:rsidR="006E280D" w:rsidRDefault="006E280D" w:rsidP="006E280D">
                            <w:pPr>
                              <w:pStyle w:val="Textoindependient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0E784A" w14:textId="77777777" w:rsidR="006E280D" w:rsidRDefault="006E280D" w:rsidP="006E280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CE6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pt;margin-top:3.3pt;width:466.15pt;height:181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" strokecolor="#00aae2" strokeweight="3pt">
                <v:path arrowok="t"/>
                <v:textbox style="mso-fit-shape-to-text:t">
                  <w:txbxContent>
                    <w:p w:rsidR="006E280D" w:rsidRDefault="006E280D" w:rsidP="006E280D">
                      <w:pPr>
                        <w:pStyle w:val="Textoindependiente"/>
                        <w:rPr>
                          <w:sz w:val="20"/>
                          <w:szCs w:val="20"/>
                        </w:rPr>
                      </w:pPr>
                    </w:p>
                    <w:p w:rsidR="006E280D" w:rsidRPr="006E280D" w:rsidRDefault="006E280D" w:rsidP="006E280D">
                      <w:pPr>
                        <w:pStyle w:val="Textoindependiente"/>
                        <w:rPr>
                          <w:b/>
                          <w:color w:val="1F4E79"/>
                          <w:sz w:val="18"/>
                          <w:szCs w:val="18"/>
                          <w:u w:val="single"/>
                        </w:rPr>
                      </w:pPr>
                      <w:r w:rsidRPr="0038115E">
                        <w:rPr>
                          <w:sz w:val="18"/>
                          <w:szCs w:val="18"/>
                        </w:rPr>
                        <w:t xml:space="preserve">Antes de </w:t>
                      </w:r>
                      <w:r>
                        <w:rPr>
                          <w:sz w:val="18"/>
                          <w:szCs w:val="18"/>
                        </w:rPr>
                        <w:t>continuar y para ser más precisos, detallamos algunos</w:t>
                      </w:r>
                      <w:r w:rsidRPr="0038115E">
                        <w:rPr>
                          <w:sz w:val="18"/>
                          <w:szCs w:val="18"/>
                        </w:rPr>
                        <w:t xml:space="preserve"> ejemplos de </w:t>
                      </w:r>
                      <w:r w:rsidRPr="0038115E">
                        <w:rPr>
                          <w:b/>
                          <w:sz w:val="18"/>
                          <w:szCs w:val="18"/>
                        </w:rPr>
                        <w:t>descripciones que</w:t>
                      </w:r>
                      <w:r w:rsidRPr="00681C79">
                        <w:rPr>
                          <w:b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714A5C" w:rsidRPr="00681C79">
                        <w:rPr>
                          <w:b/>
                          <w:color w:val="FFC000"/>
                          <w:sz w:val="18"/>
                          <w:szCs w:val="18"/>
                          <w:u w:val="single"/>
                        </w:rPr>
                        <w:t>NO SERÁ</w:t>
                      </w:r>
                      <w:r w:rsidRPr="00681C79">
                        <w:rPr>
                          <w:b/>
                          <w:color w:val="FFC000"/>
                          <w:sz w:val="18"/>
                          <w:szCs w:val="18"/>
                          <w:u w:val="single"/>
                        </w:rPr>
                        <w:t>N CONSIDERADAS “NOVEDADES”:</w:t>
                      </w:r>
                    </w:p>
                    <w:p w:rsidR="006E280D" w:rsidRPr="0038115E" w:rsidRDefault="006E280D" w:rsidP="006E280D">
                      <w:pPr>
                        <w:pStyle w:val="Textoindependiente"/>
                        <w:rPr>
                          <w:sz w:val="18"/>
                          <w:szCs w:val="18"/>
                        </w:rPr>
                      </w:pPr>
                    </w:p>
                    <w:p w:rsidR="006E280D" w:rsidRPr="0038115E" w:rsidRDefault="006E280D" w:rsidP="006E280D">
                      <w:pPr>
                        <w:pStyle w:val="Textoindependiente"/>
                        <w:rPr>
                          <w:i/>
                          <w:sz w:val="18"/>
                          <w:szCs w:val="18"/>
                        </w:rPr>
                      </w:pPr>
                      <w:r w:rsidRPr="0038115E">
                        <w:rPr>
                          <w:sz w:val="18"/>
                          <w:szCs w:val="18"/>
                        </w:rPr>
                        <w:t xml:space="preserve">-Descripciones institucionales: </w:t>
                      </w:r>
                      <w:r w:rsidRPr="0038115E">
                        <w:rPr>
                          <w:i/>
                          <w:sz w:val="18"/>
                          <w:szCs w:val="18"/>
                        </w:rPr>
                        <w:t xml:space="preserve">“Somos una empresa líder en el mercado argentino con más de cuarenta años de trayectoria”. </w:t>
                      </w:r>
                    </w:p>
                    <w:p w:rsidR="006E280D" w:rsidRPr="0038115E" w:rsidRDefault="006E280D" w:rsidP="006E280D">
                      <w:pPr>
                        <w:pStyle w:val="Textoindependiente"/>
                        <w:rPr>
                          <w:sz w:val="18"/>
                          <w:szCs w:val="18"/>
                        </w:rPr>
                      </w:pPr>
                    </w:p>
                    <w:p w:rsidR="006E280D" w:rsidRPr="0038115E" w:rsidRDefault="006E280D" w:rsidP="006E280D">
                      <w:pPr>
                        <w:pStyle w:val="Textoindependiente"/>
                        <w:rPr>
                          <w:sz w:val="18"/>
                          <w:szCs w:val="18"/>
                        </w:rPr>
                      </w:pPr>
                      <w:r w:rsidRPr="0038115E">
                        <w:rPr>
                          <w:sz w:val="18"/>
                          <w:szCs w:val="18"/>
                        </w:rPr>
                        <w:t xml:space="preserve">-Descripción lineal de productos y/o servicios que no sean novedosos: </w:t>
                      </w:r>
                      <w:r w:rsidRPr="0038115E">
                        <w:rPr>
                          <w:i/>
                          <w:sz w:val="18"/>
                          <w:szCs w:val="18"/>
                        </w:rPr>
                        <w:t>“Fabricamos mangueras de fibra tensada y 10 cm de diámetro”.</w:t>
                      </w:r>
                      <w:r w:rsidR="00714A5C">
                        <w:rPr>
                          <w:sz w:val="18"/>
                          <w:szCs w:val="18"/>
                        </w:rPr>
                        <w:t xml:space="preserve"> So</w:t>
                      </w:r>
                      <w:r w:rsidRPr="0038115E">
                        <w:rPr>
                          <w:sz w:val="18"/>
                          <w:szCs w:val="18"/>
                        </w:rPr>
                        <w:t>lo será considerado novedoso si se trata, por ejemplo, de un material que no existía en el mercado; si su nuevo sistema de producción reduce el consumo de energía o de materiales no reciclables; si para producirlos se creó/creará una nueva planta que requiere una determinada inversión; entre otros.</w:t>
                      </w:r>
                      <w:r>
                        <w:rPr>
                          <w:sz w:val="18"/>
                          <w:szCs w:val="18"/>
                        </w:rPr>
                        <w:t xml:space="preserve"> En ese caso, ¡aclararlo por favor!</w:t>
                      </w:r>
                    </w:p>
                    <w:p w:rsidR="006E280D" w:rsidRPr="0038115E" w:rsidRDefault="006E280D" w:rsidP="006E280D">
                      <w:pPr>
                        <w:pStyle w:val="Textoindependiente"/>
                        <w:rPr>
                          <w:sz w:val="18"/>
                          <w:szCs w:val="18"/>
                        </w:rPr>
                      </w:pPr>
                    </w:p>
                    <w:p w:rsidR="006E280D" w:rsidRPr="0038115E" w:rsidRDefault="006E280D" w:rsidP="006E280D">
                      <w:pPr>
                        <w:pStyle w:val="Textoindependiente"/>
                        <w:rPr>
                          <w:sz w:val="18"/>
                          <w:szCs w:val="18"/>
                        </w:rPr>
                      </w:pPr>
                      <w:r w:rsidRPr="0038115E">
                        <w:rPr>
                          <w:sz w:val="18"/>
                          <w:szCs w:val="18"/>
                        </w:rPr>
                        <w:t xml:space="preserve">-Lenguaje excesivamente técnico, que no sea accesible para un público más amplio que el del sector. </w:t>
                      </w:r>
                    </w:p>
                    <w:p w:rsidR="006E280D" w:rsidRDefault="006E280D" w:rsidP="006E280D">
                      <w:pPr>
                        <w:pStyle w:val="Textoindependiente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E280D" w:rsidRDefault="006E280D" w:rsidP="006E280D"/>
                  </w:txbxContent>
                </v:textbox>
              </v:shape>
            </w:pict>
          </mc:Fallback>
        </mc:AlternateContent>
      </w:r>
    </w:p>
    <w:p w14:paraId="324EEB7C" w14:textId="77777777" w:rsidR="006E280D" w:rsidRDefault="006E280D" w:rsidP="006E280D">
      <w:pPr>
        <w:pStyle w:val="Textoindependiente"/>
        <w:rPr>
          <w:b/>
          <w:sz w:val="20"/>
          <w:szCs w:val="20"/>
        </w:rPr>
      </w:pPr>
    </w:p>
    <w:p w14:paraId="18ACB9CF" w14:textId="77777777" w:rsidR="006E280D" w:rsidRDefault="006E280D" w:rsidP="006E280D">
      <w:pPr>
        <w:pStyle w:val="Textoindependiente"/>
        <w:rPr>
          <w:b/>
          <w:sz w:val="20"/>
          <w:szCs w:val="20"/>
        </w:rPr>
      </w:pPr>
    </w:p>
    <w:p w14:paraId="3560F1CC" w14:textId="77777777" w:rsidR="006E280D" w:rsidRDefault="006E280D" w:rsidP="006E280D">
      <w:pPr>
        <w:pStyle w:val="Textoindependiente"/>
        <w:rPr>
          <w:b/>
          <w:sz w:val="20"/>
          <w:szCs w:val="20"/>
        </w:rPr>
      </w:pPr>
    </w:p>
    <w:p w14:paraId="6328F068" w14:textId="77777777" w:rsidR="006E280D" w:rsidRDefault="006E280D" w:rsidP="006E280D">
      <w:pPr>
        <w:pStyle w:val="Textoindependiente"/>
        <w:rPr>
          <w:b/>
          <w:sz w:val="20"/>
          <w:szCs w:val="20"/>
        </w:rPr>
      </w:pPr>
    </w:p>
    <w:p w14:paraId="349BA2B1" w14:textId="77777777" w:rsidR="006E280D" w:rsidRDefault="006E280D" w:rsidP="006E280D">
      <w:pPr>
        <w:pStyle w:val="Textoindependiente"/>
        <w:rPr>
          <w:b/>
          <w:sz w:val="20"/>
          <w:szCs w:val="20"/>
        </w:rPr>
      </w:pPr>
    </w:p>
    <w:p w14:paraId="51BD4321" w14:textId="77777777" w:rsidR="006E280D" w:rsidRDefault="006E280D" w:rsidP="006E280D">
      <w:pPr>
        <w:pStyle w:val="Textoindependiente"/>
        <w:rPr>
          <w:b/>
          <w:sz w:val="20"/>
          <w:szCs w:val="20"/>
        </w:rPr>
      </w:pPr>
    </w:p>
    <w:p w14:paraId="64C5393B" w14:textId="77777777" w:rsidR="006E280D" w:rsidRDefault="006E280D" w:rsidP="006E280D">
      <w:pPr>
        <w:pStyle w:val="Textoindependiente"/>
        <w:rPr>
          <w:b/>
          <w:sz w:val="20"/>
          <w:szCs w:val="20"/>
        </w:rPr>
      </w:pPr>
    </w:p>
    <w:p w14:paraId="7D316A04" w14:textId="77777777" w:rsidR="006E280D" w:rsidRDefault="006E280D" w:rsidP="006E280D">
      <w:pPr>
        <w:pStyle w:val="Textoindependiente"/>
        <w:rPr>
          <w:b/>
          <w:sz w:val="20"/>
          <w:szCs w:val="20"/>
        </w:rPr>
      </w:pPr>
    </w:p>
    <w:p w14:paraId="6BBD16A2" w14:textId="77777777" w:rsidR="006E280D" w:rsidRDefault="006E280D" w:rsidP="006E280D">
      <w:pPr>
        <w:pStyle w:val="Textoindependiente"/>
        <w:rPr>
          <w:b/>
          <w:sz w:val="20"/>
          <w:szCs w:val="20"/>
        </w:rPr>
      </w:pPr>
    </w:p>
    <w:p w14:paraId="501A365E" w14:textId="77777777" w:rsidR="006E280D" w:rsidRDefault="006E280D" w:rsidP="006E280D">
      <w:pPr>
        <w:pStyle w:val="Textoindependiente"/>
        <w:rPr>
          <w:b/>
          <w:sz w:val="20"/>
          <w:szCs w:val="20"/>
        </w:rPr>
      </w:pPr>
    </w:p>
    <w:p w14:paraId="18A4952F" w14:textId="77777777" w:rsidR="006E280D" w:rsidRDefault="006E280D" w:rsidP="006E280D">
      <w:pPr>
        <w:pStyle w:val="Textoindependiente"/>
        <w:rPr>
          <w:b/>
          <w:sz w:val="20"/>
          <w:szCs w:val="20"/>
        </w:rPr>
      </w:pPr>
    </w:p>
    <w:p w14:paraId="7CFBE82A" w14:textId="77777777" w:rsidR="006E280D" w:rsidRDefault="006E280D" w:rsidP="006E280D">
      <w:pPr>
        <w:pStyle w:val="Textoindependiente"/>
        <w:rPr>
          <w:b/>
          <w:sz w:val="20"/>
          <w:szCs w:val="20"/>
        </w:rPr>
      </w:pPr>
    </w:p>
    <w:p w14:paraId="67068705" w14:textId="77777777" w:rsidR="006E280D" w:rsidRDefault="006E280D" w:rsidP="006E280D">
      <w:pPr>
        <w:pStyle w:val="Textoindependiente"/>
        <w:rPr>
          <w:b/>
          <w:sz w:val="20"/>
          <w:szCs w:val="20"/>
        </w:rPr>
      </w:pPr>
    </w:p>
    <w:p w14:paraId="0076BD16" w14:textId="77777777" w:rsidR="006E280D" w:rsidRDefault="006E280D" w:rsidP="006E280D">
      <w:pPr>
        <w:pStyle w:val="Textoindependiente"/>
        <w:rPr>
          <w:b/>
          <w:sz w:val="20"/>
          <w:szCs w:val="20"/>
        </w:rPr>
      </w:pPr>
    </w:p>
    <w:p w14:paraId="6640A88A" w14:textId="77777777" w:rsidR="006E280D" w:rsidRDefault="006E280D" w:rsidP="006E280D">
      <w:pPr>
        <w:pStyle w:val="Textoindependiente"/>
        <w:rPr>
          <w:b/>
          <w:sz w:val="20"/>
          <w:szCs w:val="20"/>
        </w:rPr>
      </w:pPr>
    </w:p>
    <w:p w14:paraId="598EB523" w14:textId="77777777" w:rsidR="006E280D" w:rsidRDefault="006E280D" w:rsidP="006E280D">
      <w:pPr>
        <w:pStyle w:val="Textoindependiente"/>
        <w:rPr>
          <w:b/>
          <w:sz w:val="20"/>
          <w:szCs w:val="20"/>
        </w:rPr>
      </w:pPr>
    </w:p>
    <w:p w14:paraId="52C7E072" w14:textId="77777777" w:rsidR="006E280D" w:rsidRDefault="006E280D" w:rsidP="006E280D">
      <w:pPr>
        <w:pStyle w:val="Textoindependiente"/>
        <w:rPr>
          <w:b/>
          <w:sz w:val="20"/>
          <w:szCs w:val="20"/>
        </w:rPr>
      </w:pPr>
    </w:p>
    <w:p w14:paraId="58FA625C" w14:textId="77777777" w:rsidR="006E280D" w:rsidRDefault="006E280D" w:rsidP="006E280D">
      <w:pPr>
        <w:pStyle w:val="Textoindependiente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Ahora sí, te invitamos a responder este breve cuestionario. Agradecemos no superar</w:t>
      </w:r>
      <w:r w:rsidRPr="00467E24">
        <w:rPr>
          <w:b/>
          <w:sz w:val="20"/>
          <w:szCs w:val="20"/>
        </w:rPr>
        <w:t xml:space="preserve"> los renglones estipulados. </w:t>
      </w:r>
      <w:r>
        <w:rPr>
          <w:b/>
          <w:sz w:val="20"/>
          <w:szCs w:val="20"/>
        </w:rPr>
        <w:t xml:space="preserve">En caso de que necesitemos ampliar la información, te contactaremos de forma telefónica. ¡Gracias por participar! </w:t>
      </w:r>
    </w:p>
    <w:p w14:paraId="189C414F" w14:textId="77777777" w:rsidR="006E280D" w:rsidRDefault="006E280D" w:rsidP="006E280D">
      <w:pPr>
        <w:pStyle w:val="Textoindependiente"/>
        <w:rPr>
          <w:b/>
          <w:sz w:val="20"/>
          <w:szCs w:val="20"/>
        </w:rPr>
      </w:pPr>
    </w:p>
    <w:p w14:paraId="3D823E07" w14:textId="77777777" w:rsidR="006E280D" w:rsidRDefault="006E280D" w:rsidP="006E280D">
      <w:pPr>
        <w:pStyle w:val="Textoindependiente"/>
        <w:rPr>
          <w:b/>
          <w:sz w:val="20"/>
          <w:szCs w:val="20"/>
        </w:rPr>
      </w:pPr>
    </w:p>
    <w:tbl>
      <w:tblPr>
        <w:tblW w:w="9529" w:type="dxa"/>
        <w:shd w:val="clear" w:color="auto" w:fill="538135"/>
        <w:tblLook w:val="01E0" w:firstRow="1" w:lastRow="1" w:firstColumn="1" w:lastColumn="1" w:noHBand="0" w:noVBand="0"/>
      </w:tblPr>
      <w:tblGrid>
        <w:gridCol w:w="9529"/>
      </w:tblGrid>
      <w:tr w:rsidR="006E280D" w:rsidRPr="00E16BA3" w14:paraId="3568B0DC" w14:textId="77777777" w:rsidTr="00681C79">
        <w:trPr>
          <w:trHeight w:val="148"/>
          <w:tblHeader/>
        </w:trPr>
        <w:tc>
          <w:tcPr>
            <w:tcW w:w="9529" w:type="dxa"/>
            <w:shd w:val="clear" w:color="auto" w:fill="00B0F0"/>
          </w:tcPr>
          <w:p w14:paraId="48927393" w14:textId="77777777" w:rsidR="006E280D" w:rsidRPr="00E16BA3" w:rsidRDefault="006E280D" w:rsidP="00681C79">
            <w:pPr>
              <w:pStyle w:val="Textoindependiente"/>
              <w:rPr>
                <w:b/>
                <w:color w:val="FFFFFF"/>
              </w:rPr>
            </w:pPr>
            <w:r w:rsidRPr="00E16BA3">
              <w:rPr>
                <w:b/>
                <w:color w:val="FFFFFF"/>
              </w:rPr>
              <w:t xml:space="preserve">¿Por qué es importante para </w:t>
            </w:r>
            <w:r>
              <w:rPr>
                <w:b/>
                <w:color w:val="FFFFFF"/>
              </w:rPr>
              <w:t xml:space="preserve">tu empresa participar en AOG </w:t>
            </w:r>
            <w:r w:rsidR="00681C79">
              <w:rPr>
                <w:b/>
                <w:color w:val="FFFFFF"/>
              </w:rPr>
              <w:t>Patagonia</w:t>
            </w:r>
            <w:r w:rsidRPr="00E16BA3">
              <w:rPr>
                <w:b/>
                <w:color w:val="FFFFFF"/>
              </w:rPr>
              <w:t>?</w:t>
            </w:r>
            <w:r>
              <w:rPr>
                <w:b/>
                <w:color w:val="FFFFFF"/>
              </w:rPr>
              <w:t xml:space="preserve"> ¿Cuáles son tus e</w:t>
            </w:r>
            <w:r w:rsidR="00714A5C">
              <w:rPr>
                <w:b/>
                <w:color w:val="FFFFFF"/>
              </w:rPr>
              <w:t xml:space="preserve">xpectativas para la </w:t>
            </w:r>
            <w:r w:rsidR="00681C79">
              <w:rPr>
                <w:b/>
                <w:color w:val="FFFFFF"/>
              </w:rPr>
              <w:t xml:space="preserve">próxima </w:t>
            </w:r>
            <w:r w:rsidR="00714A5C">
              <w:rPr>
                <w:b/>
                <w:color w:val="FFFFFF"/>
              </w:rPr>
              <w:t>edición</w:t>
            </w:r>
            <w:r>
              <w:rPr>
                <w:b/>
                <w:color w:val="FFFFFF"/>
              </w:rPr>
              <w:t>?</w:t>
            </w:r>
          </w:p>
        </w:tc>
      </w:tr>
    </w:tbl>
    <w:p w14:paraId="0C55B554" w14:textId="77777777" w:rsidR="006E280D" w:rsidRDefault="006E280D" w:rsidP="006E280D">
      <w:pPr>
        <w:pStyle w:val="Textoindependiente"/>
        <w:rPr>
          <w:sz w:val="20"/>
          <w:szCs w:val="20"/>
        </w:rPr>
      </w:pPr>
    </w:p>
    <w:p w14:paraId="4F19FCFB" w14:textId="77777777" w:rsidR="006E280D" w:rsidRDefault="006E280D" w:rsidP="006E280D">
      <w:pPr>
        <w:pStyle w:val="Textoindependiente"/>
        <w:rPr>
          <w:sz w:val="20"/>
          <w:szCs w:val="20"/>
        </w:rPr>
      </w:pPr>
    </w:p>
    <w:p w14:paraId="330AFC21" w14:textId="77777777" w:rsidR="006E280D" w:rsidRDefault="006E280D" w:rsidP="006E280D">
      <w:pPr>
        <w:pStyle w:val="Textoindependiente"/>
        <w:pBdr>
          <w:top w:val="single" w:sz="6" w:space="1" w:color="auto"/>
          <w:bottom w:val="single" w:sz="6" w:space="1" w:color="auto"/>
        </w:pBdr>
        <w:rPr>
          <w:sz w:val="20"/>
          <w:szCs w:val="20"/>
        </w:rPr>
      </w:pPr>
    </w:p>
    <w:p w14:paraId="47775AC0" w14:textId="77777777" w:rsidR="006E280D" w:rsidRDefault="006E280D" w:rsidP="006E280D">
      <w:pPr>
        <w:pStyle w:val="Textoindependiente"/>
        <w:pBdr>
          <w:bottom w:val="single" w:sz="6" w:space="1" w:color="auto"/>
          <w:between w:val="single" w:sz="6" w:space="1" w:color="auto"/>
        </w:pBdr>
        <w:rPr>
          <w:sz w:val="20"/>
          <w:szCs w:val="20"/>
        </w:rPr>
      </w:pPr>
    </w:p>
    <w:p w14:paraId="48E14CA5" w14:textId="77777777" w:rsidR="006E280D" w:rsidRDefault="006E280D" w:rsidP="006E280D">
      <w:pPr>
        <w:pStyle w:val="Textoindependiente"/>
        <w:pBdr>
          <w:bottom w:val="single" w:sz="6" w:space="1" w:color="auto"/>
          <w:between w:val="single" w:sz="6" w:space="1" w:color="auto"/>
        </w:pBdr>
        <w:rPr>
          <w:sz w:val="20"/>
          <w:szCs w:val="20"/>
        </w:rPr>
      </w:pPr>
    </w:p>
    <w:p w14:paraId="06462811" w14:textId="77777777" w:rsidR="006E280D" w:rsidRDefault="006E280D" w:rsidP="006E280D">
      <w:pPr>
        <w:pStyle w:val="Textoindependiente"/>
        <w:pBdr>
          <w:bottom w:val="single" w:sz="6" w:space="1" w:color="auto"/>
        </w:pBdr>
        <w:rPr>
          <w:sz w:val="20"/>
          <w:szCs w:val="20"/>
        </w:rPr>
      </w:pPr>
    </w:p>
    <w:p w14:paraId="4C7BCAA6" w14:textId="77777777" w:rsidR="006E280D" w:rsidRPr="00EC68C3" w:rsidRDefault="006E280D" w:rsidP="006E280D">
      <w:pPr>
        <w:pStyle w:val="Textoindependiente"/>
        <w:rPr>
          <w:sz w:val="20"/>
          <w:szCs w:val="20"/>
        </w:rPr>
      </w:pPr>
    </w:p>
    <w:p w14:paraId="441A1E2B" w14:textId="77777777" w:rsidR="006E280D" w:rsidRDefault="006E280D" w:rsidP="006E280D">
      <w:pPr>
        <w:pStyle w:val="Textoindependiente"/>
        <w:pBdr>
          <w:top w:val="single" w:sz="6" w:space="1" w:color="auto"/>
          <w:bottom w:val="single" w:sz="6" w:space="1" w:color="auto"/>
        </w:pBdr>
        <w:rPr>
          <w:sz w:val="20"/>
          <w:szCs w:val="20"/>
        </w:rPr>
      </w:pPr>
    </w:p>
    <w:p w14:paraId="3904259F" w14:textId="77777777" w:rsidR="006E280D" w:rsidRDefault="006E280D" w:rsidP="006E280D">
      <w:pPr>
        <w:pStyle w:val="Textoindependiente"/>
        <w:pBdr>
          <w:bottom w:val="single" w:sz="6" w:space="1" w:color="auto"/>
          <w:between w:val="single" w:sz="6" w:space="1" w:color="auto"/>
        </w:pBdr>
        <w:rPr>
          <w:sz w:val="20"/>
          <w:szCs w:val="20"/>
        </w:rPr>
      </w:pPr>
    </w:p>
    <w:p w14:paraId="6F2421F8" w14:textId="77777777" w:rsidR="006E280D" w:rsidRDefault="006E280D" w:rsidP="006E280D">
      <w:pPr>
        <w:pStyle w:val="Textoindependiente"/>
        <w:pBdr>
          <w:bottom w:val="single" w:sz="6" w:space="1" w:color="auto"/>
          <w:between w:val="single" w:sz="6" w:space="1" w:color="auto"/>
        </w:pBdr>
        <w:rPr>
          <w:sz w:val="20"/>
          <w:szCs w:val="20"/>
        </w:rPr>
      </w:pPr>
    </w:p>
    <w:p w14:paraId="583825CC" w14:textId="77777777" w:rsidR="006E280D" w:rsidRDefault="006E280D" w:rsidP="006E280D">
      <w:pPr>
        <w:pStyle w:val="Textoindependiente"/>
        <w:pBdr>
          <w:bottom w:val="single" w:sz="6" w:space="1" w:color="auto"/>
        </w:pBdr>
        <w:rPr>
          <w:sz w:val="20"/>
          <w:szCs w:val="20"/>
        </w:rPr>
      </w:pPr>
    </w:p>
    <w:p w14:paraId="7D0EE2F0" w14:textId="77777777" w:rsidR="006E280D" w:rsidRDefault="006E280D" w:rsidP="006E280D">
      <w:pPr>
        <w:pStyle w:val="Textoindependiente"/>
        <w:rPr>
          <w:sz w:val="20"/>
          <w:szCs w:val="20"/>
        </w:rPr>
      </w:pPr>
    </w:p>
    <w:p w14:paraId="3F251D9A" w14:textId="77777777" w:rsidR="006E280D" w:rsidRDefault="006E280D" w:rsidP="006E280D">
      <w:pPr>
        <w:pStyle w:val="Textoindependiente"/>
        <w:rPr>
          <w:sz w:val="20"/>
          <w:szCs w:val="20"/>
        </w:rPr>
      </w:pPr>
    </w:p>
    <w:tbl>
      <w:tblPr>
        <w:tblW w:w="0" w:type="auto"/>
        <w:shd w:val="clear" w:color="auto" w:fill="538135" w:themeFill="accent6" w:themeFillShade="BF"/>
        <w:tblLook w:val="01E0" w:firstRow="1" w:lastRow="1" w:firstColumn="1" w:lastColumn="1" w:noHBand="0" w:noVBand="0"/>
      </w:tblPr>
      <w:tblGrid>
        <w:gridCol w:w="9355"/>
      </w:tblGrid>
      <w:tr w:rsidR="006E280D" w:rsidRPr="00E16BA3" w14:paraId="6C3D344E" w14:textId="77777777" w:rsidTr="00681C79">
        <w:trPr>
          <w:trHeight w:val="106"/>
          <w:tblHeader/>
        </w:trPr>
        <w:tc>
          <w:tcPr>
            <w:tcW w:w="9355" w:type="dxa"/>
            <w:shd w:val="clear" w:color="auto" w:fill="00B0F0"/>
          </w:tcPr>
          <w:p w14:paraId="0DED8613" w14:textId="77777777" w:rsidR="006E280D" w:rsidRPr="00E16BA3" w:rsidRDefault="006E280D" w:rsidP="006B72FB">
            <w:pPr>
              <w:pStyle w:val="Textoindependiente"/>
              <w:rPr>
                <w:b/>
                <w:color w:val="FFFFFF"/>
              </w:rPr>
            </w:pPr>
            <w:r w:rsidRPr="00E16BA3">
              <w:rPr>
                <w:b/>
                <w:color w:val="FFFFFF"/>
              </w:rPr>
              <w:t>¿Qué productos y</w:t>
            </w:r>
            <w:r>
              <w:rPr>
                <w:b/>
                <w:color w:val="FFFFFF"/>
              </w:rPr>
              <w:t>/o</w:t>
            </w:r>
            <w:r w:rsidRPr="00E16BA3">
              <w:rPr>
                <w:b/>
                <w:color w:val="FFFFFF"/>
              </w:rPr>
              <w:t xml:space="preserve"> servicios presentará</w:t>
            </w:r>
            <w:r>
              <w:rPr>
                <w:b/>
                <w:color w:val="FFFFFF"/>
              </w:rPr>
              <w:t xml:space="preserve">n? Por favor, ¡describí aquellos más novedosos! Esos que te diferencian de otros productos y servicios similares en el mercado y </w:t>
            </w:r>
            <w:proofErr w:type="spellStart"/>
            <w:r>
              <w:rPr>
                <w:b/>
                <w:color w:val="FFFFFF"/>
              </w:rPr>
              <w:t>considerás</w:t>
            </w:r>
            <w:proofErr w:type="spellEnd"/>
            <w:r>
              <w:rPr>
                <w:b/>
                <w:color w:val="FFFFFF"/>
              </w:rPr>
              <w:t xml:space="preserve"> más atractivos para la prensa y el público.</w:t>
            </w:r>
          </w:p>
        </w:tc>
      </w:tr>
    </w:tbl>
    <w:p w14:paraId="030C9764" w14:textId="77777777" w:rsidR="006E280D" w:rsidRDefault="006E280D" w:rsidP="006E280D">
      <w:pPr>
        <w:pStyle w:val="Textoindependiente"/>
        <w:rPr>
          <w:sz w:val="20"/>
          <w:szCs w:val="20"/>
        </w:rPr>
      </w:pPr>
    </w:p>
    <w:p w14:paraId="15187EF8" w14:textId="77777777" w:rsidR="006E280D" w:rsidRDefault="006E280D" w:rsidP="006E280D">
      <w:pPr>
        <w:pStyle w:val="Textoindependiente"/>
        <w:rPr>
          <w:sz w:val="20"/>
          <w:szCs w:val="20"/>
        </w:rPr>
      </w:pPr>
    </w:p>
    <w:p w14:paraId="67CBA6F1" w14:textId="77777777" w:rsidR="006E280D" w:rsidRDefault="006E280D" w:rsidP="006E280D">
      <w:pPr>
        <w:pStyle w:val="Textoindependiente"/>
        <w:pBdr>
          <w:top w:val="single" w:sz="6" w:space="1" w:color="auto"/>
          <w:bottom w:val="single" w:sz="6" w:space="1" w:color="auto"/>
        </w:pBdr>
        <w:rPr>
          <w:sz w:val="20"/>
          <w:szCs w:val="20"/>
        </w:rPr>
      </w:pPr>
    </w:p>
    <w:p w14:paraId="0AD05AE6" w14:textId="77777777" w:rsidR="006E280D" w:rsidRDefault="006E280D" w:rsidP="006E280D">
      <w:pPr>
        <w:pStyle w:val="Textoindependiente"/>
        <w:pBdr>
          <w:bottom w:val="single" w:sz="6" w:space="1" w:color="auto"/>
          <w:between w:val="single" w:sz="6" w:space="1" w:color="auto"/>
        </w:pBdr>
        <w:rPr>
          <w:sz w:val="20"/>
          <w:szCs w:val="20"/>
        </w:rPr>
      </w:pPr>
    </w:p>
    <w:p w14:paraId="763BD9E1" w14:textId="77777777" w:rsidR="006E280D" w:rsidRDefault="006E280D" w:rsidP="006E280D">
      <w:pPr>
        <w:pStyle w:val="Textoindependiente"/>
        <w:pBdr>
          <w:bottom w:val="single" w:sz="6" w:space="1" w:color="auto"/>
          <w:between w:val="single" w:sz="6" w:space="1" w:color="auto"/>
        </w:pBdr>
        <w:rPr>
          <w:sz w:val="20"/>
          <w:szCs w:val="20"/>
        </w:rPr>
      </w:pPr>
    </w:p>
    <w:p w14:paraId="71229302" w14:textId="77777777" w:rsidR="006E280D" w:rsidRDefault="006E280D" w:rsidP="006E280D">
      <w:pPr>
        <w:pStyle w:val="Textoindependiente"/>
        <w:pBdr>
          <w:bottom w:val="single" w:sz="6" w:space="1" w:color="auto"/>
        </w:pBdr>
        <w:rPr>
          <w:sz w:val="20"/>
          <w:szCs w:val="20"/>
        </w:rPr>
      </w:pPr>
    </w:p>
    <w:p w14:paraId="566EA0BF" w14:textId="77777777" w:rsidR="006E280D" w:rsidRPr="00EC68C3" w:rsidRDefault="006E280D" w:rsidP="006E280D">
      <w:pPr>
        <w:pStyle w:val="Textoindependiente"/>
        <w:rPr>
          <w:sz w:val="20"/>
          <w:szCs w:val="20"/>
        </w:rPr>
      </w:pPr>
    </w:p>
    <w:p w14:paraId="6D19A450" w14:textId="77777777" w:rsidR="006E280D" w:rsidRDefault="006E280D" w:rsidP="006E280D">
      <w:pPr>
        <w:pStyle w:val="Textoindependiente"/>
        <w:pBdr>
          <w:top w:val="single" w:sz="6" w:space="1" w:color="auto"/>
          <w:bottom w:val="single" w:sz="6" w:space="1" w:color="auto"/>
        </w:pBdr>
        <w:rPr>
          <w:sz w:val="20"/>
          <w:szCs w:val="20"/>
        </w:rPr>
      </w:pPr>
    </w:p>
    <w:p w14:paraId="0BC1849B" w14:textId="77777777" w:rsidR="006E280D" w:rsidRDefault="006E280D" w:rsidP="006E280D">
      <w:pPr>
        <w:pStyle w:val="Textoindependiente"/>
        <w:pBdr>
          <w:bottom w:val="single" w:sz="6" w:space="1" w:color="auto"/>
          <w:between w:val="single" w:sz="6" w:space="1" w:color="auto"/>
        </w:pBdr>
        <w:rPr>
          <w:sz w:val="20"/>
          <w:szCs w:val="20"/>
        </w:rPr>
      </w:pPr>
    </w:p>
    <w:p w14:paraId="1A08E562" w14:textId="77777777" w:rsidR="006E280D" w:rsidRDefault="006E280D" w:rsidP="006E280D">
      <w:pPr>
        <w:pStyle w:val="Textoindependiente"/>
        <w:pBdr>
          <w:bottom w:val="single" w:sz="6" w:space="1" w:color="auto"/>
          <w:between w:val="single" w:sz="6" w:space="1" w:color="auto"/>
        </w:pBdr>
        <w:rPr>
          <w:sz w:val="20"/>
          <w:szCs w:val="20"/>
        </w:rPr>
      </w:pPr>
    </w:p>
    <w:p w14:paraId="6254A77B" w14:textId="77777777" w:rsidR="006E280D" w:rsidRDefault="006E280D" w:rsidP="006E280D">
      <w:pPr>
        <w:pStyle w:val="Textoindependiente"/>
        <w:pBdr>
          <w:bottom w:val="single" w:sz="6" w:space="1" w:color="auto"/>
        </w:pBdr>
        <w:rPr>
          <w:sz w:val="20"/>
          <w:szCs w:val="20"/>
        </w:rPr>
      </w:pPr>
    </w:p>
    <w:p w14:paraId="64AA1371" w14:textId="77777777" w:rsidR="006E280D" w:rsidRDefault="006E280D" w:rsidP="006E280D">
      <w:pPr>
        <w:pStyle w:val="Textoindependiente"/>
        <w:rPr>
          <w:sz w:val="20"/>
          <w:szCs w:val="20"/>
        </w:rPr>
      </w:pPr>
    </w:p>
    <w:p w14:paraId="6BB8B642" w14:textId="77777777" w:rsidR="006E280D" w:rsidRDefault="006E280D" w:rsidP="006E280D">
      <w:pPr>
        <w:pStyle w:val="Textoindependiente"/>
        <w:rPr>
          <w:sz w:val="20"/>
          <w:szCs w:val="20"/>
        </w:rPr>
      </w:pPr>
    </w:p>
    <w:tbl>
      <w:tblPr>
        <w:tblW w:w="0" w:type="auto"/>
        <w:shd w:val="clear" w:color="auto" w:fill="538135" w:themeFill="accent6" w:themeFillShade="BF"/>
        <w:tblLook w:val="01E0" w:firstRow="1" w:lastRow="1" w:firstColumn="1" w:lastColumn="1" w:noHBand="0" w:noVBand="0"/>
      </w:tblPr>
      <w:tblGrid>
        <w:gridCol w:w="9355"/>
      </w:tblGrid>
      <w:tr w:rsidR="006E280D" w:rsidRPr="00E16BA3" w14:paraId="102F23AD" w14:textId="77777777" w:rsidTr="00681C79">
        <w:trPr>
          <w:trHeight w:val="103"/>
          <w:tblHeader/>
        </w:trPr>
        <w:tc>
          <w:tcPr>
            <w:tcW w:w="9355" w:type="dxa"/>
            <w:shd w:val="clear" w:color="auto" w:fill="00B0F0"/>
          </w:tcPr>
          <w:p w14:paraId="2834E482" w14:textId="77777777" w:rsidR="006E280D" w:rsidRPr="00E16BA3" w:rsidRDefault="006E280D" w:rsidP="006B72FB">
            <w:pPr>
              <w:pStyle w:val="Textoindependiente"/>
              <w:rPr>
                <w:b/>
                <w:color w:val="FFFFFF"/>
              </w:rPr>
            </w:pPr>
            <w:r w:rsidRPr="00E16BA3">
              <w:rPr>
                <w:b/>
                <w:color w:val="FFFFFF"/>
              </w:rPr>
              <w:t>¿Cuá</w:t>
            </w:r>
            <w:r>
              <w:rPr>
                <w:b/>
                <w:color w:val="FFFFFF"/>
              </w:rPr>
              <w:t>les son las expectativas de t</w:t>
            </w:r>
            <w:r w:rsidRPr="00E16BA3">
              <w:rPr>
                <w:b/>
                <w:color w:val="FFFFFF"/>
              </w:rPr>
              <w:t xml:space="preserve">u empresa para </w:t>
            </w:r>
            <w:r>
              <w:rPr>
                <w:b/>
                <w:color w:val="FFFFFF"/>
              </w:rPr>
              <w:t xml:space="preserve">este año? ¿Planean realizar nuevas inversiones / aumento de personal / fusiones / nuevos destinos de exportación / acciones para el cuidado del medio ambiente / RSE / desarrollo de I+D / etc.? </w:t>
            </w:r>
          </w:p>
        </w:tc>
      </w:tr>
    </w:tbl>
    <w:p w14:paraId="7B784C28" w14:textId="77777777" w:rsidR="006E280D" w:rsidRDefault="006E280D" w:rsidP="006E280D">
      <w:pPr>
        <w:pStyle w:val="Textoindependiente"/>
        <w:rPr>
          <w:sz w:val="20"/>
          <w:szCs w:val="20"/>
        </w:rPr>
      </w:pPr>
    </w:p>
    <w:p w14:paraId="510E9018" w14:textId="77777777" w:rsidR="006E280D" w:rsidRDefault="006E280D" w:rsidP="006E280D">
      <w:pPr>
        <w:pStyle w:val="Textoindependiente"/>
        <w:rPr>
          <w:sz w:val="20"/>
          <w:szCs w:val="20"/>
        </w:rPr>
      </w:pPr>
    </w:p>
    <w:p w14:paraId="36BAC269" w14:textId="77777777" w:rsidR="006E280D" w:rsidRDefault="006E280D" w:rsidP="006E280D">
      <w:pPr>
        <w:pStyle w:val="Textoindependiente"/>
        <w:pBdr>
          <w:top w:val="single" w:sz="6" w:space="1" w:color="auto"/>
          <w:bottom w:val="single" w:sz="6" w:space="1" w:color="auto"/>
        </w:pBdr>
        <w:rPr>
          <w:sz w:val="20"/>
          <w:szCs w:val="20"/>
        </w:rPr>
      </w:pPr>
    </w:p>
    <w:p w14:paraId="35C0F9E1" w14:textId="77777777" w:rsidR="006E280D" w:rsidRDefault="006E280D" w:rsidP="006E280D">
      <w:pPr>
        <w:pStyle w:val="Textoindependiente"/>
        <w:pBdr>
          <w:bottom w:val="single" w:sz="6" w:space="1" w:color="auto"/>
          <w:between w:val="single" w:sz="6" w:space="1" w:color="auto"/>
        </w:pBdr>
        <w:rPr>
          <w:sz w:val="20"/>
          <w:szCs w:val="20"/>
        </w:rPr>
      </w:pPr>
    </w:p>
    <w:p w14:paraId="473F0E5F" w14:textId="77777777" w:rsidR="006E280D" w:rsidRDefault="006E280D" w:rsidP="006E280D">
      <w:pPr>
        <w:pStyle w:val="Textoindependiente"/>
        <w:pBdr>
          <w:bottom w:val="single" w:sz="6" w:space="1" w:color="auto"/>
          <w:between w:val="single" w:sz="6" w:space="1" w:color="auto"/>
        </w:pBdr>
        <w:rPr>
          <w:sz w:val="20"/>
          <w:szCs w:val="20"/>
        </w:rPr>
      </w:pPr>
    </w:p>
    <w:p w14:paraId="59171FFD" w14:textId="77777777" w:rsidR="006E280D" w:rsidRDefault="006E280D" w:rsidP="006E280D">
      <w:pPr>
        <w:pStyle w:val="Textoindependiente"/>
        <w:pBdr>
          <w:bottom w:val="single" w:sz="6" w:space="1" w:color="auto"/>
        </w:pBdr>
        <w:rPr>
          <w:sz w:val="20"/>
          <w:szCs w:val="20"/>
        </w:rPr>
      </w:pPr>
    </w:p>
    <w:p w14:paraId="6732FFB4" w14:textId="77777777" w:rsidR="006E280D" w:rsidRPr="00EC68C3" w:rsidRDefault="006E280D" w:rsidP="006E280D">
      <w:pPr>
        <w:pStyle w:val="Textoindependiente"/>
        <w:rPr>
          <w:sz w:val="20"/>
          <w:szCs w:val="20"/>
        </w:rPr>
      </w:pPr>
    </w:p>
    <w:p w14:paraId="2A889195" w14:textId="77777777" w:rsidR="006E280D" w:rsidRDefault="006E280D" w:rsidP="006E280D">
      <w:pPr>
        <w:pStyle w:val="Textoindependiente"/>
        <w:pBdr>
          <w:top w:val="single" w:sz="6" w:space="1" w:color="auto"/>
          <w:bottom w:val="single" w:sz="6" w:space="1" w:color="auto"/>
        </w:pBdr>
        <w:rPr>
          <w:sz w:val="20"/>
          <w:szCs w:val="20"/>
        </w:rPr>
      </w:pPr>
    </w:p>
    <w:p w14:paraId="5445B7E7" w14:textId="77777777" w:rsidR="006E280D" w:rsidRDefault="006E280D" w:rsidP="006E280D">
      <w:pPr>
        <w:pStyle w:val="Textoindependiente"/>
        <w:pBdr>
          <w:bottom w:val="single" w:sz="6" w:space="1" w:color="auto"/>
          <w:between w:val="single" w:sz="6" w:space="1" w:color="auto"/>
        </w:pBdr>
        <w:rPr>
          <w:sz w:val="20"/>
          <w:szCs w:val="20"/>
        </w:rPr>
      </w:pPr>
    </w:p>
    <w:p w14:paraId="11ACEA4B" w14:textId="77777777" w:rsidR="006E280D" w:rsidRDefault="006E280D" w:rsidP="006E280D">
      <w:pPr>
        <w:pStyle w:val="Textoindependiente"/>
        <w:pBdr>
          <w:bottom w:val="single" w:sz="6" w:space="1" w:color="auto"/>
          <w:between w:val="single" w:sz="6" w:space="1" w:color="auto"/>
        </w:pBdr>
        <w:rPr>
          <w:sz w:val="20"/>
          <w:szCs w:val="20"/>
        </w:rPr>
      </w:pPr>
    </w:p>
    <w:p w14:paraId="31A4FCC3" w14:textId="77777777" w:rsidR="006E280D" w:rsidRDefault="006E280D" w:rsidP="006E280D">
      <w:pPr>
        <w:pStyle w:val="Textoindependiente"/>
        <w:pBdr>
          <w:bottom w:val="single" w:sz="6" w:space="1" w:color="auto"/>
        </w:pBdr>
        <w:rPr>
          <w:sz w:val="20"/>
          <w:szCs w:val="20"/>
        </w:rPr>
      </w:pPr>
    </w:p>
    <w:p w14:paraId="2181A38D" w14:textId="77777777" w:rsidR="006E280D" w:rsidRDefault="006E280D" w:rsidP="006E280D">
      <w:pPr>
        <w:pStyle w:val="Textoindependiente"/>
        <w:rPr>
          <w:sz w:val="20"/>
          <w:szCs w:val="20"/>
        </w:rPr>
      </w:pPr>
    </w:p>
    <w:tbl>
      <w:tblPr>
        <w:tblW w:w="9529" w:type="dxa"/>
        <w:shd w:val="clear" w:color="auto" w:fill="538135" w:themeFill="accent6" w:themeFillShade="BF"/>
        <w:tblLook w:val="01E0" w:firstRow="1" w:lastRow="1" w:firstColumn="1" w:lastColumn="1" w:noHBand="0" w:noVBand="0"/>
      </w:tblPr>
      <w:tblGrid>
        <w:gridCol w:w="9529"/>
      </w:tblGrid>
      <w:tr w:rsidR="006E280D" w:rsidRPr="00E16BA3" w14:paraId="20737C63" w14:textId="77777777" w:rsidTr="00681C79">
        <w:trPr>
          <w:trHeight w:val="148"/>
          <w:tblHeader/>
        </w:trPr>
        <w:tc>
          <w:tcPr>
            <w:tcW w:w="9529" w:type="dxa"/>
            <w:shd w:val="clear" w:color="auto" w:fill="00B0F0"/>
          </w:tcPr>
          <w:p w14:paraId="056C227B" w14:textId="77777777" w:rsidR="006E280D" w:rsidRPr="00E16BA3" w:rsidRDefault="006E280D" w:rsidP="006B72FB">
            <w:pPr>
              <w:pStyle w:val="Textoindependiente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En caso de utilizar la información provista en los puntos anteriores, ¿a qué persona de tu empresa / organización podemos citar como autor de dichas declaraciones?</w:t>
            </w:r>
          </w:p>
        </w:tc>
      </w:tr>
    </w:tbl>
    <w:p w14:paraId="0977A22F" w14:textId="77777777" w:rsidR="006E280D" w:rsidRDefault="006E280D" w:rsidP="006E280D">
      <w:pPr>
        <w:pStyle w:val="Textoindependiente"/>
        <w:rPr>
          <w:sz w:val="20"/>
          <w:szCs w:val="20"/>
        </w:rPr>
      </w:pPr>
    </w:p>
    <w:p w14:paraId="4D958BBD" w14:textId="77777777" w:rsidR="006E280D" w:rsidRPr="001A0167" w:rsidRDefault="006E280D" w:rsidP="006E280D">
      <w:pPr>
        <w:pStyle w:val="Textoindependiente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B0C8D6" wp14:editId="4E1594C8">
                <wp:simplePos x="0" y="0"/>
                <wp:positionH relativeFrom="column">
                  <wp:posOffset>1318895</wp:posOffset>
                </wp:positionH>
                <wp:positionV relativeFrom="paragraph">
                  <wp:posOffset>118110</wp:posOffset>
                </wp:positionV>
                <wp:extent cx="4638675" cy="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1B8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03.85pt;margin-top:9.3pt;width:365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">
                <o:lock v:ext="edit" shapetype="f"/>
              </v:shape>
            </w:pict>
          </mc:Fallback>
        </mc:AlternateContent>
      </w:r>
      <w:r w:rsidRPr="001A0167">
        <w:rPr>
          <w:b/>
          <w:sz w:val="20"/>
          <w:szCs w:val="20"/>
        </w:rPr>
        <w:t>Nombre y Apellido:</w:t>
      </w:r>
    </w:p>
    <w:p w14:paraId="7D1EA101" w14:textId="77777777" w:rsidR="006E280D" w:rsidRPr="001A0167" w:rsidRDefault="006E280D" w:rsidP="006E280D">
      <w:pPr>
        <w:pStyle w:val="Textoindependiente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F98ABC" wp14:editId="7C4C0C1C">
                <wp:simplePos x="0" y="0"/>
                <wp:positionH relativeFrom="column">
                  <wp:posOffset>509270</wp:posOffset>
                </wp:positionH>
                <wp:positionV relativeFrom="paragraph">
                  <wp:posOffset>105410</wp:posOffset>
                </wp:positionV>
                <wp:extent cx="5467350" cy="0"/>
                <wp:effectExtent l="0" t="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D5350" id="AutoShape 6" o:spid="_x0000_s1026" type="#_x0000_t32" style="position:absolute;margin-left:40.1pt;margin-top:8.3pt;width:430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">
                <o:lock v:ext="edit" shapetype="f"/>
              </v:shape>
            </w:pict>
          </mc:Fallback>
        </mc:AlternateContent>
      </w:r>
      <w:r w:rsidRPr="001A0167">
        <w:rPr>
          <w:b/>
          <w:sz w:val="20"/>
          <w:szCs w:val="20"/>
        </w:rPr>
        <w:t xml:space="preserve">Cargo: </w:t>
      </w:r>
    </w:p>
    <w:p w14:paraId="1B13B148" w14:textId="77777777" w:rsidR="006E280D" w:rsidRDefault="006E280D" w:rsidP="006E280D">
      <w:pPr>
        <w:pStyle w:val="Textoindependiente"/>
        <w:rPr>
          <w:sz w:val="20"/>
          <w:szCs w:val="20"/>
        </w:rPr>
      </w:pPr>
    </w:p>
    <w:p w14:paraId="5D84CBD4" w14:textId="77777777" w:rsidR="006E280D" w:rsidRDefault="006E280D" w:rsidP="006E280D">
      <w:pPr>
        <w:pStyle w:val="Textoindependiente"/>
        <w:rPr>
          <w:i/>
          <w:sz w:val="20"/>
          <w:szCs w:val="20"/>
        </w:rPr>
      </w:pPr>
      <w:r>
        <w:rPr>
          <w:sz w:val="20"/>
          <w:szCs w:val="20"/>
        </w:rPr>
        <w:t xml:space="preserve">Ejemplo de uso de citas en gacetillas: </w:t>
      </w:r>
      <w:r w:rsidRPr="006926F2">
        <w:rPr>
          <w:i/>
          <w:sz w:val="20"/>
          <w:szCs w:val="20"/>
        </w:rPr>
        <w:t xml:space="preserve">Juan Pérez, de la empresa </w:t>
      </w:r>
      <w:proofErr w:type="spellStart"/>
      <w:r>
        <w:rPr>
          <w:i/>
          <w:sz w:val="20"/>
          <w:szCs w:val="20"/>
        </w:rPr>
        <w:t>Messe</w:t>
      </w:r>
      <w:proofErr w:type="spellEnd"/>
      <w:r>
        <w:rPr>
          <w:i/>
          <w:sz w:val="20"/>
          <w:szCs w:val="20"/>
        </w:rPr>
        <w:t xml:space="preserve"> Frankfurt</w:t>
      </w:r>
      <w:r w:rsidRPr="006926F2">
        <w:rPr>
          <w:i/>
          <w:sz w:val="20"/>
          <w:szCs w:val="20"/>
        </w:rPr>
        <w:t xml:space="preserve">, comentó: “Nuestra compañía ha realizado inversiones en infraestructura y tecnología…”  </w:t>
      </w:r>
    </w:p>
    <w:p w14:paraId="4A8C7874" w14:textId="77777777" w:rsidR="006E280D" w:rsidRDefault="006E280D" w:rsidP="006E280D">
      <w:pPr>
        <w:pStyle w:val="Textoindependiente"/>
        <w:rPr>
          <w:sz w:val="20"/>
          <w:szCs w:val="20"/>
        </w:rPr>
      </w:pPr>
    </w:p>
    <w:p w14:paraId="09F5DE53" w14:textId="77777777" w:rsidR="006E280D" w:rsidRDefault="006E280D" w:rsidP="006E280D">
      <w:pPr>
        <w:pStyle w:val="Textoindependiente"/>
        <w:rPr>
          <w:sz w:val="20"/>
          <w:szCs w:val="20"/>
        </w:rPr>
      </w:pPr>
    </w:p>
    <w:p w14:paraId="385EC402" w14:textId="77777777" w:rsidR="006E280D" w:rsidRDefault="006E280D" w:rsidP="006E280D">
      <w:pPr>
        <w:pStyle w:val="Textoindependiente"/>
        <w:jc w:val="right"/>
        <w:rPr>
          <w:b/>
          <w:sz w:val="20"/>
          <w:szCs w:val="20"/>
        </w:rPr>
      </w:pPr>
    </w:p>
    <w:p w14:paraId="269260DD" w14:textId="77777777" w:rsidR="006E280D" w:rsidRDefault="006E280D" w:rsidP="006E280D">
      <w:pPr>
        <w:pStyle w:val="Textoindependiente"/>
        <w:jc w:val="right"/>
        <w:rPr>
          <w:b/>
          <w:sz w:val="20"/>
          <w:szCs w:val="20"/>
        </w:rPr>
      </w:pPr>
      <w:r w:rsidRPr="006D7C5B">
        <w:rPr>
          <w:b/>
          <w:sz w:val="20"/>
          <w:szCs w:val="20"/>
        </w:rPr>
        <w:t xml:space="preserve">¡Muchas gracias! </w:t>
      </w:r>
    </w:p>
    <w:p w14:paraId="589AB37C" w14:textId="77777777" w:rsidR="006E280D" w:rsidRDefault="006E280D" w:rsidP="006E280D">
      <w:pPr>
        <w:pStyle w:val="Textoindependiente"/>
        <w:jc w:val="right"/>
        <w:rPr>
          <w:b/>
          <w:sz w:val="20"/>
          <w:szCs w:val="20"/>
        </w:rPr>
      </w:pPr>
    </w:p>
    <w:p w14:paraId="41E4748A" w14:textId="77777777" w:rsidR="006E280D" w:rsidRDefault="006E280D" w:rsidP="006E280D">
      <w:pPr>
        <w:pStyle w:val="Textoindependiente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Equipo de Comunicación y Prensa</w:t>
      </w:r>
    </w:p>
    <w:p w14:paraId="74579976" w14:textId="77777777" w:rsidR="006E280D" w:rsidRPr="006D7C5B" w:rsidRDefault="006E280D" w:rsidP="006E280D">
      <w:pPr>
        <w:pStyle w:val="Textoindependiente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AOG </w:t>
      </w:r>
      <w:r w:rsidR="00681C79">
        <w:rPr>
          <w:b/>
          <w:sz w:val="20"/>
          <w:szCs w:val="20"/>
        </w:rPr>
        <w:t>Patagonia</w:t>
      </w:r>
    </w:p>
    <w:p w14:paraId="5FA74112" w14:textId="77777777" w:rsidR="006E280D" w:rsidRDefault="006E280D" w:rsidP="004C31A6">
      <w:pPr>
        <w:pStyle w:val="Ttulo1"/>
        <w:ind w:firstLine="720"/>
        <w:jc w:val="center"/>
        <w:rPr>
          <w:rFonts w:ascii="Arial" w:hAnsi="Arial" w:cs="Arial"/>
          <w:color w:val="auto"/>
        </w:rPr>
      </w:pPr>
    </w:p>
    <w:p w14:paraId="2E783D76" w14:textId="77777777" w:rsidR="006E280D" w:rsidRDefault="006E280D" w:rsidP="004C31A6">
      <w:pPr>
        <w:pStyle w:val="Ttulo1"/>
        <w:ind w:firstLine="720"/>
        <w:jc w:val="center"/>
        <w:rPr>
          <w:rFonts w:ascii="Arial" w:hAnsi="Arial" w:cs="Arial"/>
          <w:color w:val="auto"/>
        </w:rPr>
      </w:pPr>
    </w:p>
    <w:sectPr w:rsidR="006E280D" w:rsidSect="003D454D">
      <w:headerReference w:type="default" r:id="rId8"/>
      <w:footerReference w:type="default" r:id="rId9"/>
      <w:pgSz w:w="11907" w:h="16839"/>
      <w:pgMar w:top="1418" w:right="113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1266" w14:textId="77777777" w:rsidR="00013D5C" w:rsidRDefault="00013D5C">
      <w:r>
        <w:separator/>
      </w:r>
    </w:p>
  </w:endnote>
  <w:endnote w:type="continuationSeparator" w:id="0">
    <w:p w14:paraId="102BA40A" w14:textId="77777777" w:rsidR="00013D5C" w:rsidRDefault="0001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F46E" w14:textId="77777777" w:rsidR="00AA4B73" w:rsidRPr="00035E3A" w:rsidRDefault="00AA4B73" w:rsidP="00DF1BC9">
    <w:pPr>
      <w:pStyle w:val="Piedepgin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88C2" w14:textId="77777777" w:rsidR="00013D5C" w:rsidRDefault="00013D5C">
      <w:r>
        <w:separator/>
      </w:r>
    </w:p>
  </w:footnote>
  <w:footnote w:type="continuationSeparator" w:id="0">
    <w:p w14:paraId="2A613073" w14:textId="77777777" w:rsidR="00013D5C" w:rsidRDefault="00013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FBF6" w14:textId="77777777" w:rsidR="00FD18EF" w:rsidRDefault="00714A5C" w:rsidP="009B208D">
    <w:pPr>
      <w:pStyle w:val="Encabezado"/>
      <w:tabs>
        <w:tab w:val="clear" w:pos="8640"/>
        <w:tab w:val="left" w:pos="5040"/>
        <w:tab w:val="left" w:pos="5760"/>
      </w:tabs>
      <w:jc w:val="right"/>
      <w:rPr>
        <w:rFonts w:ascii="Arial" w:hAnsi="Arial" w:cs="Arial"/>
        <w:sz w:val="32"/>
        <w:szCs w:val="32"/>
      </w:rPr>
    </w:pPr>
    <w:r>
      <w:rPr>
        <w:noProof/>
        <w:lang w:val="es-AR" w:eastAsia="es-AR" w:bidi="ar-SA"/>
      </w:rPr>
      <w:drawing>
        <wp:inline distT="0" distB="0" distL="0" distR="0" wp14:anchorId="4EA2C57A" wp14:editId="557EAB84">
          <wp:extent cx="1144866" cy="799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hoyosl\AppData\Local\Microsoft\Windows\INetCache\Content.Word\AOG 20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866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CF1E5" w14:textId="77777777" w:rsidR="00AA4B73" w:rsidRPr="003A64A3" w:rsidRDefault="006E280D" w:rsidP="006B78D0">
    <w:pPr>
      <w:pStyle w:val="Encabezado"/>
      <w:tabs>
        <w:tab w:val="clear" w:pos="8640"/>
        <w:tab w:val="left" w:pos="5040"/>
        <w:tab w:val="left" w:pos="5760"/>
      </w:tabs>
      <w:jc w:val="right"/>
      <w:rPr>
        <w:rFonts w:ascii="Arial" w:hAnsi="Arial" w:cs="Arial"/>
        <w:sz w:val="32"/>
        <w:szCs w:val="32"/>
      </w:rPr>
    </w:pPr>
    <w:r w:rsidRPr="004C394F">
      <w:rPr>
        <w:rFonts w:ascii="Arial" w:hAnsi="Arial" w:cs="Arial"/>
        <w:noProof/>
        <w:sz w:val="32"/>
        <w:szCs w:val="32"/>
        <w:lang w:val="es-AR" w:eastAsia="es-AR"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786CAC1" wp14:editId="091D4C39">
              <wp:simplePos x="0" y="0"/>
              <wp:positionH relativeFrom="page">
                <wp:posOffset>6985000</wp:posOffset>
              </wp:positionH>
              <wp:positionV relativeFrom="page">
                <wp:posOffset>5269865</wp:posOffset>
              </wp:positionV>
              <wp:extent cx="575945" cy="329565"/>
              <wp:effectExtent l="0" t="0" r="0" b="0"/>
              <wp:wrapNone/>
              <wp:docPr id="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CB684" w14:textId="77777777" w:rsidR="004C394F" w:rsidRPr="004C394F" w:rsidRDefault="004C394F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C39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C39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C39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81C7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4C39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C39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7" style="position:absolute;left:0;text-align:left;margin-left:550pt;margin-top:414.95pt;width:45.35pt;height:25.95pt;z-index:25165824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" o:allowincell="f" stroked="f">
              <v:path arrowok="t"/>
              <v:textbox>
                <w:txbxContent>
                  <w:p w:rsidR="004C394F" w:rsidRPr="004C394F" w:rsidRDefault="004C394F">
                    <w:pPr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C394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4C394F">
                      <w:rPr>
                        <w:rFonts w:ascii="Arial" w:hAnsi="Arial" w:cs="Arial"/>
                        <w:sz w:val="20"/>
                        <w:szCs w:val="20"/>
                      </w:rPr>
                      <w:instrText>PAGE   \* MERGEFORMAT</w:instrText>
                    </w:r>
                    <w:r w:rsidRPr="004C394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81C7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4C394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4C394F">
                      <w:rPr>
                        <w:rFonts w:ascii="Arial" w:hAnsi="Arial" w:cs="Arial"/>
                        <w:sz w:val="20"/>
                        <w:szCs w:val="20"/>
                      </w:rPr>
                      <w:t>/3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4C394F">
      <w:rPr>
        <w:rFonts w:ascii="Arial" w:hAnsi="Arial" w:cs="Arial"/>
        <w:noProof/>
        <w:sz w:val="32"/>
        <w:szCs w:val="32"/>
        <w:lang w:val="es-AR" w:eastAsia="es-AR" w:bidi="ar-SA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401CECB" wp14:editId="14672268">
              <wp:simplePos x="0" y="0"/>
              <wp:positionH relativeFrom="page">
                <wp:posOffset>6985000</wp:posOffset>
              </wp:positionH>
              <wp:positionV relativeFrom="page">
                <wp:posOffset>5269865</wp:posOffset>
              </wp:positionV>
              <wp:extent cx="575945" cy="329565"/>
              <wp:effectExtent l="0" t="0" r="0" b="0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99911" w14:textId="77777777" w:rsidR="004C394F" w:rsidRPr="004C394F" w:rsidRDefault="004C394F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C39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C39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C39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81C7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4C39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C39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8" style="position:absolute;left:0;text-align:left;margin-left:550pt;margin-top:414.95pt;width:45.35pt;height:25.95pt;z-index:25165721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" o:allowincell="f" stroked="f">
              <v:path arrowok="t"/>
              <v:textbox>
                <w:txbxContent>
                  <w:p w:rsidR="004C394F" w:rsidRPr="004C394F" w:rsidRDefault="004C394F">
                    <w:pPr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C394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4C394F">
                      <w:rPr>
                        <w:rFonts w:ascii="Arial" w:hAnsi="Arial" w:cs="Arial"/>
                        <w:sz w:val="20"/>
                        <w:szCs w:val="20"/>
                      </w:rPr>
                      <w:instrText>PAGE   \* MERGEFORMAT</w:instrText>
                    </w:r>
                    <w:r w:rsidRPr="004C394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81C7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4C394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4C394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4C31A6">
      <w:rPr>
        <w:rFonts w:ascii="Arial" w:hAnsi="Arial" w:cs="Arial"/>
        <w:sz w:val="32"/>
        <w:szCs w:val="32"/>
      </w:rPr>
      <w:tab/>
    </w:r>
    <w:r w:rsidR="004C31A6">
      <w:rPr>
        <w:rFonts w:ascii="Arial" w:hAnsi="Arial" w:cs="Arial"/>
        <w:sz w:val="32"/>
        <w:szCs w:val="32"/>
      </w:rPr>
      <w:tab/>
    </w:r>
    <w:r w:rsidR="004C31A6">
      <w:rPr>
        <w:rFonts w:ascii="Arial" w:hAnsi="Arial" w:cs="Arial"/>
        <w:sz w:val="32"/>
        <w:szCs w:val="32"/>
      </w:rPr>
      <w:tab/>
    </w:r>
    <w:r w:rsidR="004C31A6">
      <w:rPr>
        <w:rFonts w:ascii="Arial" w:hAnsi="Arial" w:cs="Arial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4C4"/>
    <w:multiLevelType w:val="hybridMultilevel"/>
    <w:tmpl w:val="016ABB62"/>
    <w:lvl w:ilvl="0" w:tplc="56B28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709D7"/>
    <w:multiLevelType w:val="hybridMultilevel"/>
    <w:tmpl w:val="4514A4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1258A"/>
    <w:multiLevelType w:val="hybridMultilevel"/>
    <w:tmpl w:val="713453FA"/>
    <w:lvl w:ilvl="0" w:tplc="96A606E8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AC"/>
    <w:rsid w:val="00013D5C"/>
    <w:rsid w:val="00015E46"/>
    <w:rsid w:val="00020D3F"/>
    <w:rsid w:val="00035E3A"/>
    <w:rsid w:val="00062CAC"/>
    <w:rsid w:val="00072C4E"/>
    <w:rsid w:val="000A5416"/>
    <w:rsid w:val="000E1AD1"/>
    <w:rsid w:val="000E5684"/>
    <w:rsid w:val="00101A50"/>
    <w:rsid w:val="00122A4B"/>
    <w:rsid w:val="001538D4"/>
    <w:rsid w:val="001547E2"/>
    <w:rsid w:val="00157C4F"/>
    <w:rsid w:val="001620EC"/>
    <w:rsid w:val="001750C5"/>
    <w:rsid w:val="00175CAB"/>
    <w:rsid w:val="00185E0F"/>
    <w:rsid w:val="001A0167"/>
    <w:rsid w:val="001B7CC8"/>
    <w:rsid w:val="001C33F6"/>
    <w:rsid w:val="001F54F8"/>
    <w:rsid w:val="00242FCF"/>
    <w:rsid w:val="0025033A"/>
    <w:rsid w:val="0027092C"/>
    <w:rsid w:val="002752E3"/>
    <w:rsid w:val="00275B50"/>
    <w:rsid w:val="002833BC"/>
    <w:rsid w:val="002D03FC"/>
    <w:rsid w:val="002E74BD"/>
    <w:rsid w:val="002F710B"/>
    <w:rsid w:val="00301A24"/>
    <w:rsid w:val="00330BFD"/>
    <w:rsid w:val="0034744C"/>
    <w:rsid w:val="003763D1"/>
    <w:rsid w:val="0037761C"/>
    <w:rsid w:val="00377BE7"/>
    <w:rsid w:val="003A64A3"/>
    <w:rsid w:val="003D454D"/>
    <w:rsid w:val="003E0CD4"/>
    <w:rsid w:val="003F7712"/>
    <w:rsid w:val="00404939"/>
    <w:rsid w:val="004408F2"/>
    <w:rsid w:val="00452CEE"/>
    <w:rsid w:val="00462E9B"/>
    <w:rsid w:val="00467E24"/>
    <w:rsid w:val="0047002E"/>
    <w:rsid w:val="00472543"/>
    <w:rsid w:val="00477A71"/>
    <w:rsid w:val="00486E30"/>
    <w:rsid w:val="004C1954"/>
    <w:rsid w:val="004C31A6"/>
    <w:rsid w:val="004C394F"/>
    <w:rsid w:val="004E12AD"/>
    <w:rsid w:val="004E17E4"/>
    <w:rsid w:val="004F2A3F"/>
    <w:rsid w:val="00524831"/>
    <w:rsid w:val="005620F9"/>
    <w:rsid w:val="005862DE"/>
    <w:rsid w:val="005C4599"/>
    <w:rsid w:val="005C5FA1"/>
    <w:rsid w:val="005C6BF0"/>
    <w:rsid w:val="005E075E"/>
    <w:rsid w:val="005F70FC"/>
    <w:rsid w:val="00624B16"/>
    <w:rsid w:val="0062566E"/>
    <w:rsid w:val="00681C79"/>
    <w:rsid w:val="006926F2"/>
    <w:rsid w:val="006954B0"/>
    <w:rsid w:val="006B78D0"/>
    <w:rsid w:val="006D7C5B"/>
    <w:rsid w:val="006E280D"/>
    <w:rsid w:val="006F587A"/>
    <w:rsid w:val="00700E87"/>
    <w:rsid w:val="00714A5C"/>
    <w:rsid w:val="00715030"/>
    <w:rsid w:val="0079751E"/>
    <w:rsid w:val="007C6A26"/>
    <w:rsid w:val="0088135D"/>
    <w:rsid w:val="0088511D"/>
    <w:rsid w:val="0088561C"/>
    <w:rsid w:val="008913C0"/>
    <w:rsid w:val="008D4834"/>
    <w:rsid w:val="008E7C4C"/>
    <w:rsid w:val="00907451"/>
    <w:rsid w:val="00910040"/>
    <w:rsid w:val="009107A8"/>
    <w:rsid w:val="009166E8"/>
    <w:rsid w:val="00927843"/>
    <w:rsid w:val="0094237C"/>
    <w:rsid w:val="00945837"/>
    <w:rsid w:val="009804F0"/>
    <w:rsid w:val="00987B36"/>
    <w:rsid w:val="00990B18"/>
    <w:rsid w:val="00997FC9"/>
    <w:rsid w:val="009B1206"/>
    <w:rsid w:val="009B208D"/>
    <w:rsid w:val="009D3775"/>
    <w:rsid w:val="009E4589"/>
    <w:rsid w:val="00A102FA"/>
    <w:rsid w:val="00A26C85"/>
    <w:rsid w:val="00A319DC"/>
    <w:rsid w:val="00A41FAB"/>
    <w:rsid w:val="00A52C08"/>
    <w:rsid w:val="00A544CF"/>
    <w:rsid w:val="00A66772"/>
    <w:rsid w:val="00A71806"/>
    <w:rsid w:val="00A754EB"/>
    <w:rsid w:val="00A90796"/>
    <w:rsid w:val="00A92881"/>
    <w:rsid w:val="00A97126"/>
    <w:rsid w:val="00AA4B73"/>
    <w:rsid w:val="00AA6C2E"/>
    <w:rsid w:val="00B12A4F"/>
    <w:rsid w:val="00B1660D"/>
    <w:rsid w:val="00B867CB"/>
    <w:rsid w:val="00B92B88"/>
    <w:rsid w:val="00B94B1D"/>
    <w:rsid w:val="00B94C6A"/>
    <w:rsid w:val="00BA4E51"/>
    <w:rsid w:val="00BB4A72"/>
    <w:rsid w:val="00BB4CA3"/>
    <w:rsid w:val="00BC0EE7"/>
    <w:rsid w:val="00BE7983"/>
    <w:rsid w:val="00BF307D"/>
    <w:rsid w:val="00C051EF"/>
    <w:rsid w:val="00C111C2"/>
    <w:rsid w:val="00C158AD"/>
    <w:rsid w:val="00C16EAE"/>
    <w:rsid w:val="00C17339"/>
    <w:rsid w:val="00C24B04"/>
    <w:rsid w:val="00C409D3"/>
    <w:rsid w:val="00C453CF"/>
    <w:rsid w:val="00C512C3"/>
    <w:rsid w:val="00C805A0"/>
    <w:rsid w:val="00C82E36"/>
    <w:rsid w:val="00C84677"/>
    <w:rsid w:val="00CB07D2"/>
    <w:rsid w:val="00CC5DC8"/>
    <w:rsid w:val="00CF6AF9"/>
    <w:rsid w:val="00D10158"/>
    <w:rsid w:val="00D117F3"/>
    <w:rsid w:val="00D12423"/>
    <w:rsid w:val="00D23232"/>
    <w:rsid w:val="00D52F4E"/>
    <w:rsid w:val="00D775AE"/>
    <w:rsid w:val="00DC425D"/>
    <w:rsid w:val="00DC5D4F"/>
    <w:rsid w:val="00DE3034"/>
    <w:rsid w:val="00DF1BC9"/>
    <w:rsid w:val="00DF4AFA"/>
    <w:rsid w:val="00DF6B50"/>
    <w:rsid w:val="00E10F9E"/>
    <w:rsid w:val="00E11211"/>
    <w:rsid w:val="00E16BA3"/>
    <w:rsid w:val="00E407F4"/>
    <w:rsid w:val="00E875F1"/>
    <w:rsid w:val="00E97EB0"/>
    <w:rsid w:val="00EB3E8E"/>
    <w:rsid w:val="00EC68C3"/>
    <w:rsid w:val="00EE2786"/>
    <w:rsid w:val="00EE4B08"/>
    <w:rsid w:val="00F26D7B"/>
    <w:rsid w:val="00F62F23"/>
    <w:rsid w:val="00FD18EF"/>
    <w:rsid w:val="00F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629DEA8"/>
  <w15:chartTrackingRefBased/>
  <w15:docId w15:val="{2A69CD08-FE3D-664A-BBA4-20930548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n-US" w:bidi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pPr>
      <w:ind w:left="2160"/>
    </w:pPr>
    <w:rPr>
      <w:i/>
      <w:sz w:val="22"/>
      <w:szCs w:val="2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lanormal1">
    <w:name w:val="Tabla normal1"/>
    <w:semiHidden/>
    <w:rPr>
      <w:lang w:val="es-ES" w:eastAsia="es-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913C0"/>
    <w:rPr>
      <w:color w:val="0000FF"/>
      <w:u w:val="single"/>
    </w:rPr>
  </w:style>
  <w:style w:type="character" w:styleId="Textoennegrita">
    <w:name w:val="Strong"/>
    <w:uiPriority w:val="22"/>
    <w:qFormat/>
    <w:rsid w:val="00A92881"/>
    <w:rPr>
      <w:b/>
      <w:bCs/>
    </w:rPr>
  </w:style>
  <w:style w:type="character" w:customStyle="1" w:styleId="PiedepginaCar">
    <w:name w:val="Pie de página Car"/>
    <w:link w:val="Piedepgina"/>
    <w:uiPriority w:val="99"/>
    <w:rsid w:val="004C394F"/>
    <w:rPr>
      <w:sz w:val="24"/>
      <w:szCs w:val="24"/>
      <w:lang w:val="es-ES" w:eastAsia="en-US" w:bidi="es-ES"/>
    </w:rPr>
  </w:style>
  <w:style w:type="character" w:customStyle="1" w:styleId="TextoindependienteCar">
    <w:name w:val="Texto independiente Car"/>
    <w:link w:val="Textoindependiente"/>
    <w:rsid w:val="006E280D"/>
    <w:rPr>
      <w:rFonts w:ascii="Arial" w:hAnsi="Arial" w:cs="Arial"/>
      <w:sz w:val="22"/>
      <w:szCs w:val="22"/>
      <w:lang w:val="es-ES" w:eastAsia="en-U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1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@argentina.messefrankfu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ra_d\Datos%20de%20programa\Microsoft\Templates\Personal%20data%20form%20for%20tri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2</TotalTime>
  <Pages>3</Pages>
  <Words>355</Words>
  <Characters>2150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Imprima y llévese una copia de este formulario para su viaje</vt:lpstr>
    </vt:vector>
  </TitlesOfParts>
  <Company>Microsoft Corporation</Company>
  <LinksUpToDate>false</LinksUpToDate>
  <CharactersWithSpaces>2501</CharactersWithSpaces>
  <SharedDoc>false</SharedDoc>
  <HLinks>
    <vt:vector size="6" baseType="variant">
      <vt:variant>
        <vt:i4>1179749</vt:i4>
      </vt:variant>
      <vt:variant>
        <vt:i4>0</vt:i4>
      </vt:variant>
      <vt:variant>
        <vt:i4>0</vt:i4>
      </vt:variant>
      <vt:variant>
        <vt:i4>5</vt:i4>
      </vt:variant>
      <vt:variant>
        <vt:lpwstr>mailto:prensa@argentina.messefrankfurt.com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laura_d</dc:creator>
  <cp:keywords/>
  <cp:lastModifiedBy>Pérez, Ignacio (TG Argentina)</cp:lastModifiedBy>
  <cp:revision>2</cp:revision>
  <cp:lastPrinted>2019-01-10T17:41:00Z</cp:lastPrinted>
  <dcterms:created xsi:type="dcterms:W3CDTF">2024-01-09T13:03:00Z</dcterms:created>
  <dcterms:modified xsi:type="dcterms:W3CDTF">2024-01-09T13:03:00Z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TC060884943082</vt:lpwstr>
  </property>
</Properties>
</file>